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02" w:rsidRDefault="00984302" w:rsidP="004D33DF">
      <w:pPr>
        <w:pStyle w:val="TYTTABELItytutabeli"/>
        <w:rPr>
          <w:rStyle w:val="Kkursywa"/>
        </w:rPr>
      </w:pPr>
      <w:bookmarkStart w:id="0" w:name="_GoBack"/>
      <w:bookmarkEnd w:id="0"/>
    </w:p>
    <w:p w:rsidR="00883C99" w:rsidRPr="002661F7" w:rsidRDefault="0095372E" w:rsidP="004D33DF">
      <w:pPr>
        <w:pStyle w:val="TYTTABELItytutabeli"/>
        <w:rPr>
          <w:rStyle w:val="Kkursywa"/>
        </w:rPr>
      </w:pPr>
      <w:r w:rsidRPr="002661F7">
        <w:rPr>
          <w:rStyle w:val="Kkursywa"/>
        </w:rPr>
        <w:t>WZÓR</w:t>
      </w:r>
    </w:p>
    <w:p w:rsidR="004D33DF" w:rsidRDefault="004D33DF" w:rsidP="004D33DF">
      <w:pPr>
        <w:pStyle w:val="TEKSTwTABELIWYRODKOWANYtekstwyrodkowanywpoziomie"/>
      </w:pPr>
    </w:p>
    <w:p w:rsidR="004D33DF" w:rsidRDefault="0095372E" w:rsidP="004D33DF">
      <w:pPr>
        <w:pStyle w:val="TEKSTwTABELIWYRODKOWANYtekstwyrodkowanywpoziomie"/>
      </w:pPr>
      <w:r w:rsidRPr="0095372E">
        <w:t>WNIOSEK</w:t>
      </w:r>
    </w:p>
    <w:p w:rsidR="004D33DF" w:rsidRDefault="0095372E" w:rsidP="004D33DF">
      <w:pPr>
        <w:pStyle w:val="TEKSTwTABELIWYRODKOWANYtekstwyrodkowanywpoziomie"/>
      </w:pPr>
      <w:r w:rsidRPr="0095372E">
        <w:t xml:space="preserve">O </w:t>
      </w:r>
      <w:r w:rsidR="0074536D">
        <w:t>WYDANIE</w:t>
      </w:r>
      <w:r w:rsidRPr="0095372E">
        <w:t xml:space="preserve"> ZEZWOLENIA</w:t>
      </w:r>
      <w:r w:rsidR="004702A9">
        <w:t xml:space="preserve"> NA PROWADZENIE HURTOWNI FARMACEUTYCZNEJ</w:t>
      </w:r>
      <w:r w:rsidR="006838D6">
        <w:t xml:space="preserve"> </w:t>
      </w:r>
    </w:p>
    <w:p w:rsidR="006149F2" w:rsidRPr="006838D6" w:rsidRDefault="006838D6" w:rsidP="004D33DF">
      <w:pPr>
        <w:pStyle w:val="TEKSTwTABELIWYRODKOWANYtekstwyrodkowanywpoziomie"/>
        <w:rPr>
          <w:i/>
        </w:rPr>
      </w:pPr>
      <w:r>
        <w:t>(</w:t>
      </w:r>
      <w:r w:rsidRPr="006838D6">
        <w:rPr>
          <w:rStyle w:val="Kkursywa"/>
        </w:rPr>
        <w:t>WHOLESALE DISTRIBUTION AUTHORISATION - WDA</w:t>
      </w:r>
      <w:r>
        <w:t>)</w:t>
      </w:r>
    </w:p>
    <w:p w:rsidR="004702A9" w:rsidRDefault="004702A9" w:rsidP="00883C99">
      <w:pPr>
        <w:pStyle w:val="CZWSPLITODNONIKAczwspliterodnonika"/>
        <w:rPr>
          <w:rStyle w:val="Ppogrubienie"/>
        </w:rPr>
      </w:pPr>
    </w:p>
    <w:p w:rsidR="0095372E" w:rsidRDefault="0095372E" w:rsidP="004D33DF">
      <w:pPr>
        <w:pStyle w:val="LITODNONIKAliteraodnonika"/>
        <w:rPr>
          <w:rStyle w:val="Ppogrubienie"/>
        </w:rPr>
      </w:pPr>
      <w:r w:rsidRPr="00D852DB">
        <w:rPr>
          <w:rStyle w:val="Ppogrubienie"/>
        </w:rPr>
        <w:t>1. D</w:t>
      </w:r>
      <w:r w:rsidR="00D852DB">
        <w:rPr>
          <w:rStyle w:val="Ppogrubienie"/>
        </w:rPr>
        <w:t xml:space="preserve">ANE DOTYCZĄCE WNIOSKODAWCY: </w:t>
      </w:r>
    </w:p>
    <w:p w:rsidR="00062421" w:rsidRPr="00D852DB" w:rsidRDefault="00062421" w:rsidP="004D33DF">
      <w:pPr>
        <w:pStyle w:val="LITODNONIKAliteraodnonika"/>
        <w:rPr>
          <w:rStyle w:val="Ppogrubienie"/>
        </w:rPr>
      </w:pPr>
    </w:p>
    <w:p w:rsidR="0095372E" w:rsidRPr="0095372E" w:rsidRDefault="002661F7" w:rsidP="00A87EFE">
      <w:pPr>
        <w:pStyle w:val="CZWSPPKTODNONIKAczwsppunkwodnonika"/>
      </w:pPr>
      <w:r>
        <w:t>1)</w:t>
      </w:r>
      <w:r>
        <w:tab/>
      </w:r>
      <w:r w:rsidR="00895D19">
        <w:t>firma</w:t>
      </w:r>
      <w:r w:rsidR="00E30D73" w:rsidRPr="00E30D73">
        <w:t xml:space="preserve"> oraz adres i</w:t>
      </w:r>
      <w:r w:rsidR="00895D19">
        <w:t xml:space="preserve"> miejsce zamieszkania albo firma oraz adres i siedziba</w:t>
      </w:r>
      <w:r w:rsidR="00E30D73" w:rsidRPr="00E30D73">
        <w:t xml:space="preserve"> wnioskodawcy, z tym że w przypadku gdy tym podmiotem jest osoba fizyczna prowadząca działalność gospodarczą, zamiast adresu i miejsca zamieszkania tej osoby – adres miejsca wykonywania działalności gospodarczej, jeżeli jest inny niż adres i miejsce zamieszkania</w:t>
      </w:r>
      <w:r w:rsidR="0095372E" w:rsidRPr="00FE1D44">
        <w:t>:</w:t>
      </w:r>
      <w:r w:rsidR="00E30D73">
        <w:t xml:space="preserve"> ……………………………………………………..</w:t>
      </w:r>
      <w:r w:rsidR="00FE1D44">
        <w:t>……………………………</w:t>
      </w:r>
      <w:r w:rsidR="0095372E">
        <w:t xml:space="preserve"> </w:t>
      </w:r>
      <w:r w:rsidR="0095372E" w:rsidRPr="0095372E">
        <w:t>……………….............................................................................................................................................</w:t>
      </w:r>
      <w:r w:rsidR="00A87EFE">
        <w:t>..</w:t>
      </w:r>
      <w:r w:rsidR="0095372E" w:rsidRPr="0095372E">
        <w:t>……………….............................................................................................................................................</w:t>
      </w:r>
      <w:r w:rsidR="00A87EFE">
        <w:t>..</w:t>
      </w:r>
      <w:r w:rsidR="0095372E" w:rsidRPr="0095372E">
        <w:t>……………….........................................................................................................................</w:t>
      </w:r>
      <w:r w:rsidR="00FE1D44">
        <w:t>...........</w:t>
      </w:r>
      <w:r w:rsidR="00A87EFE">
        <w:t>.............................</w:t>
      </w:r>
      <w:r w:rsidR="00FE1D44">
        <w:t>......</w:t>
      </w:r>
    </w:p>
    <w:p w:rsidR="004553FE" w:rsidRDefault="00A87EFE" w:rsidP="00A87EFE">
      <w:pPr>
        <w:pStyle w:val="CZWSPPKTODNONIKAczwsppunkwodnonika"/>
      </w:pPr>
      <w:r>
        <w:t xml:space="preserve">2) </w:t>
      </w:r>
      <w:r w:rsidR="004553FE">
        <w:t>numer NIP: …………………………………………………….......</w:t>
      </w:r>
    </w:p>
    <w:p w:rsidR="00185E4F" w:rsidRDefault="00185E4F" w:rsidP="00185E4F">
      <w:pPr>
        <w:pStyle w:val="CZWSPPKTODNONIKAczwsppunkwodnonika"/>
      </w:pPr>
      <w:r>
        <w:t>3</w:t>
      </w:r>
      <w:r w:rsidRPr="00691E2F">
        <w:t>)</w:t>
      </w:r>
      <w:r w:rsidRPr="00691E2F">
        <w:tab/>
        <w:t>numer</w:t>
      </w:r>
      <w:r>
        <w:t>:</w:t>
      </w:r>
      <w:r w:rsidRPr="00691E2F">
        <w:t xml:space="preserve"> </w:t>
      </w:r>
    </w:p>
    <w:p w:rsidR="00185E4F" w:rsidRDefault="00185E4F" w:rsidP="00185E4F">
      <w:pPr>
        <w:pStyle w:val="CZWSPPKTODNONIKAczwsppunkwodnonika"/>
      </w:pPr>
      <w:r>
        <w:t xml:space="preserve">□ </w:t>
      </w:r>
      <w:r w:rsidRPr="00FE1D44">
        <w:t xml:space="preserve"> REGON</w:t>
      </w:r>
      <w:r w:rsidRPr="00A87EFE">
        <w:t>: ............................................................................</w:t>
      </w:r>
      <w:r>
        <w:t>.......................................................</w:t>
      </w:r>
      <w:r w:rsidRPr="00A87EFE">
        <w:t>....</w:t>
      </w:r>
      <w:r>
        <w:t xml:space="preserve"> </w:t>
      </w:r>
    </w:p>
    <w:p w:rsidR="00185E4F" w:rsidRDefault="00DE1AF3" w:rsidP="006D2BDF">
      <w:pPr>
        <w:pStyle w:val="CZWSPPKTODNONIKAczwsppunkwodnonika"/>
      </w:pPr>
      <w:r w:rsidRPr="00DE1AF3">
        <w:t xml:space="preserve">□  wpisu </w:t>
      </w:r>
      <w:r>
        <w:t>do Krajowego Rejestru Sądowego</w:t>
      </w:r>
      <w:r w:rsidRPr="00DE1AF3">
        <w:t xml:space="preserve"> ....................................................................................</w:t>
      </w:r>
      <w:r>
        <w:t xml:space="preserve"> albo</w:t>
      </w:r>
      <w:r w:rsidR="006D2BDF">
        <w:t xml:space="preserve"> </w:t>
      </w:r>
      <w:r w:rsidR="00185E4F" w:rsidRPr="00691E2F">
        <w:t>oświadczenie o uzyskaniu wpisu do Centralnej Ewidencji i Informa</w:t>
      </w:r>
      <w:r w:rsidR="00185E4F">
        <w:t>cji o Działalności Gospodarczej</w:t>
      </w:r>
      <w:r>
        <w:rPr>
          <w:rStyle w:val="IGindeksgrny"/>
        </w:rPr>
        <w:t xml:space="preserve"> </w:t>
      </w:r>
    </w:p>
    <w:p w:rsidR="00185E4F" w:rsidRPr="00A87EFE" w:rsidRDefault="00185E4F" w:rsidP="00185E4F">
      <w:pPr>
        <w:pStyle w:val="CZWSPPKTODNONIKAczwsppunkwodnonika"/>
      </w:pPr>
      <w:r w:rsidRPr="00691E2F">
        <w:t>……………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........………</w:t>
      </w:r>
      <w:r>
        <w:t>…</w:t>
      </w:r>
      <w:r w:rsidRPr="00691E2F">
        <w:t>…</w:t>
      </w:r>
    </w:p>
    <w:p w:rsidR="00185E4F" w:rsidRDefault="00185E4F" w:rsidP="00185E4F">
      <w:pPr>
        <w:pStyle w:val="ODNONIKtreodnonika"/>
      </w:pPr>
      <w:r>
        <w:t xml:space="preserve">                                                                                                                                </w:t>
      </w:r>
      <w:r w:rsidRPr="00CF0069">
        <w:t>………………………………</w:t>
      </w:r>
    </w:p>
    <w:p w:rsidR="00185E4F" w:rsidRDefault="00185E4F" w:rsidP="00185E4F">
      <w:pPr>
        <w:pStyle w:val="ODNONIKtreodnonika"/>
        <w:rPr>
          <w:rStyle w:val="IGindeksgrny"/>
        </w:rPr>
      </w:pPr>
      <w:r>
        <w:t xml:space="preserve">                                                                                                                                            czytelny podpis</w:t>
      </w:r>
      <w:r>
        <w:rPr>
          <w:rStyle w:val="IGindeksgrny"/>
        </w:rPr>
        <w:t>1</w:t>
      </w:r>
      <w:r w:rsidRPr="00AC1DA9">
        <w:rPr>
          <w:rStyle w:val="IGindeksgrny"/>
        </w:rPr>
        <w:t>)</w:t>
      </w:r>
    </w:p>
    <w:p w:rsidR="0095372E" w:rsidRPr="0095372E" w:rsidRDefault="006D2BDF" w:rsidP="00A87EFE">
      <w:pPr>
        <w:pStyle w:val="CZWSPPKTODNONIKAczwsppunkwodnonika"/>
      </w:pPr>
      <w:r>
        <w:t>4</w:t>
      </w:r>
      <w:r w:rsidR="00A87EFE">
        <w:t>) a</w:t>
      </w:r>
      <w:r w:rsidR="0095372E" w:rsidRPr="0095372E">
        <w:t>dres(y) miejsc(a):</w:t>
      </w:r>
    </w:p>
    <w:p w:rsidR="00D852DB" w:rsidRDefault="0095372E" w:rsidP="0074536D">
      <w:pPr>
        <w:pStyle w:val="PKTODNONIKApunktodnonika"/>
      </w:pPr>
      <w:r w:rsidRPr="0095372E">
        <w:t xml:space="preserve">□   </w:t>
      </w:r>
      <w:r w:rsidR="0074536D">
        <w:t>hurtowni farmaceutycznej</w:t>
      </w:r>
      <w:r w:rsidR="00883C99" w:rsidRPr="005D0023">
        <w:rPr>
          <w:rStyle w:val="IGindeksgrny"/>
        </w:rPr>
        <w:t>*)</w:t>
      </w:r>
      <w:r w:rsidR="00D852DB">
        <w:t xml:space="preserve"> </w:t>
      </w:r>
    </w:p>
    <w:p w:rsidR="00D852DB" w:rsidRDefault="00D852DB" w:rsidP="0074536D">
      <w:pPr>
        <w:pStyle w:val="PKTODNONIKApunktodnonika"/>
      </w:pPr>
      <w:r w:rsidRPr="00D852DB">
        <w:t>…….............................................................................................................................................……………</w:t>
      </w:r>
    </w:p>
    <w:p w:rsidR="00D852DB" w:rsidRDefault="00D852DB" w:rsidP="0074536D">
      <w:pPr>
        <w:pStyle w:val="PKTODNONIKApunktodnonika"/>
      </w:pPr>
      <w:r w:rsidRPr="00D852DB">
        <w:t>…...........................................................................................................................................</w:t>
      </w:r>
      <w:r>
        <w:t>..……………….</w:t>
      </w:r>
    </w:p>
    <w:p w:rsidR="00D852DB" w:rsidRDefault="0095372E" w:rsidP="0074536D">
      <w:pPr>
        <w:pStyle w:val="PKTODNONIKApunktodnonika"/>
      </w:pPr>
      <w:r w:rsidRPr="0095372E">
        <w:t xml:space="preserve">□  </w:t>
      </w:r>
      <w:r w:rsidR="0074536D" w:rsidRPr="0074536D">
        <w:t>komory przeładunkowe</w:t>
      </w:r>
      <w:r w:rsidR="003F165C">
        <w:t>j</w:t>
      </w:r>
      <w:r w:rsidR="0074536D" w:rsidRPr="0074536D">
        <w:t>, o któr</w:t>
      </w:r>
      <w:r w:rsidR="003F165C">
        <w:t>ej</w:t>
      </w:r>
      <w:r w:rsidR="0074536D" w:rsidRPr="0074536D">
        <w:t xml:space="preserve"> mowa w art. 76 ust. 3</w:t>
      </w:r>
      <w:r w:rsidR="0074536D">
        <w:t xml:space="preserve"> </w:t>
      </w:r>
      <w:r w:rsidR="0074536D" w:rsidRPr="0074536D">
        <w:t>ustawy z dnia 6 września 2001 r. – Prawo farmaceutyczne (Dz. U. z 2008 r. Nr 45, poz. 271, z późn. zm</w:t>
      </w:r>
      <w:r w:rsidR="0074536D">
        <w:t>.)</w:t>
      </w:r>
      <w:r w:rsidR="0074536D" w:rsidRPr="0074536D">
        <w:t>, jeżeli</w:t>
      </w:r>
      <w:r w:rsidR="003F165C">
        <w:t xml:space="preserve"> przedsiębiorca</w:t>
      </w:r>
      <w:r w:rsidR="00E96752">
        <w:t xml:space="preserve"> ją</w:t>
      </w:r>
      <w:r w:rsidR="0074536D" w:rsidRPr="0074536D">
        <w:t xml:space="preserve"> posiada i </w:t>
      </w:r>
      <w:r w:rsidR="00E96752">
        <w:t>jest</w:t>
      </w:r>
      <w:r w:rsidR="0074536D" w:rsidRPr="0074536D">
        <w:t xml:space="preserve"> zlo</w:t>
      </w:r>
      <w:r w:rsidR="00E96752">
        <w:t>kalizowana</w:t>
      </w:r>
      <w:r w:rsidR="0074536D" w:rsidRPr="0074536D">
        <w:t xml:space="preserve"> poza </w:t>
      </w:r>
      <w:r w:rsidR="003F165C">
        <w:t>miejscem</w:t>
      </w:r>
      <w:r w:rsidR="003F165C" w:rsidRPr="003F165C">
        <w:t xml:space="preserve"> </w:t>
      </w:r>
      <w:r w:rsidR="003F165C">
        <w:t>prowadzenia działalności</w:t>
      </w:r>
      <w:r w:rsidR="00883C99" w:rsidRPr="005D0023">
        <w:rPr>
          <w:rStyle w:val="IGindeksgrny"/>
        </w:rPr>
        <w:t>*)</w:t>
      </w:r>
      <w:r w:rsidR="00D852DB" w:rsidRPr="00D852DB">
        <w:t xml:space="preserve"> </w:t>
      </w:r>
    </w:p>
    <w:p w:rsidR="00D852DB" w:rsidRPr="00FA543E" w:rsidRDefault="00D852DB" w:rsidP="0074536D">
      <w:pPr>
        <w:pStyle w:val="PKTODNONIKApunktodnonika"/>
        <w:rPr>
          <w:lang w:val="en-US"/>
        </w:rPr>
      </w:pPr>
      <w:r w:rsidRPr="00FA543E">
        <w:rPr>
          <w:lang w:val="en-US"/>
        </w:rPr>
        <w:t>…….............................................................................................................................................……………</w:t>
      </w:r>
    </w:p>
    <w:p w:rsidR="0074536D" w:rsidRPr="00FA543E" w:rsidRDefault="00D852DB" w:rsidP="00CB1DD8">
      <w:pPr>
        <w:pStyle w:val="PKTODNONIKApunktodnonika"/>
        <w:rPr>
          <w:lang w:val="en-US"/>
        </w:rPr>
      </w:pPr>
      <w:r w:rsidRPr="00FA543E">
        <w:rPr>
          <w:lang w:val="en-US"/>
        </w:rPr>
        <w:t>….............................................................................................................................................……………….</w:t>
      </w:r>
    </w:p>
    <w:p w:rsidR="004D33DF" w:rsidRPr="00FA543E" w:rsidRDefault="00D852DB" w:rsidP="004D33DF">
      <w:pPr>
        <w:pStyle w:val="CZWSPLITODNONIKAczwspliterodnonika"/>
        <w:rPr>
          <w:rStyle w:val="Ppogrubienie"/>
          <w:lang w:val="en-US"/>
        </w:rPr>
      </w:pPr>
      <w:r w:rsidRPr="00FA543E">
        <w:rPr>
          <w:rStyle w:val="Ppogrubienie"/>
          <w:lang w:val="en-US"/>
        </w:rPr>
        <w:t xml:space="preserve">2. </w:t>
      </w:r>
      <w:r w:rsidR="00E96752">
        <w:rPr>
          <w:rStyle w:val="Ppogrubienie"/>
          <w:lang w:val="en-US"/>
        </w:rPr>
        <w:t>OKREŚ</w:t>
      </w:r>
      <w:r w:rsidR="00CB1DD8" w:rsidRPr="00FA543E">
        <w:rPr>
          <w:rStyle w:val="Ppogrubienie"/>
          <w:lang w:val="en-US"/>
        </w:rPr>
        <w:t>LENIE</w:t>
      </w:r>
      <w:r w:rsidRPr="00FA543E">
        <w:rPr>
          <w:rStyle w:val="Ppogrubienie"/>
          <w:lang w:val="en-US"/>
        </w:rPr>
        <w:t xml:space="preserve"> </w:t>
      </w:r>
      <w:r w:rsidR="00CB1DD8" w:rsidRPr="00FA543E">
        <w:rPr>
          <w:rStyle w:val="Ppogrubienie"/>
          <w:lang w:val="en-US"/>
        </w:rPr>
        <w:t>ZAKRESU</w:t>
      </w:r>
      <w:r w:rsidR="0074536D" w:rsidRPr="00FA543E">
        <w:rPr>
          <w:rStyle w:val="Ppogrubienie"/>
          <w:lang w:val="en-US"/>
        </w:rPr>
        <w:t xml:space="preserve"> </w:t>
      </w:r>
      <w:r w:rsidR="00CB1DD8" w:rsidRPr="00FA543E">
        <w:rPr>
          <w:rStyle w:val="Ppogrubienie"/>
          <w:lang w:val="en-US"/>
        </w:rPr>
        <w:t>DZIAŁALNOŚCI</w:t>
      </w:r>
    </w:p>
    <w:p w:rsidR="004D33DF" w:rsidRPr="00FA543E" w:rsidRDefault="004D33DF" w:rsidP="004D33DF">
      <w:pPr>
        <w:pStyle w:val="CZWSPLITODNONIKAczwspliterodnonika"/>
        <w:rPr>
          <w:lang w:val="en-US"/>
        </w:rPr>
      </w:pPr>
      <w:r w:rsidRPr="00FA543E">
        <w:rPr>
          <w:lang w:val="en-US"/>
        </w:rPr>
        <w:t>(</w:t>
      </w:r>
      <w:r w:rsidRPr="00FA543E">
        <w:rPr>
          <w:rStyle w:val="Kkursywa"/>
          <w:lang w:val="en-US"/>
        </w:rPr>
        <w:t>SCOPE OF WHOLESALE DISTRIBUTION AUTHORISATION</w:t>
      </w:r>
      <w:r w:rsidRPr="00FA543E">
        <w:rPr>
          <w:lang w:val="en-US"/>
        </w:rPr>
        <w:t xml:space="preserve">) </w:t>
      </w:r>
    </w:p>
    <w:p w:rsidR="004D33DF" w:rsidRPr="00FA543E" w:rsidRDefault="004D33DF" w:rsidP="004D33DF">
      <w:pPr>
        <w:pStyle w:val="CZWSPLITODNONIKAczwspliterodnonika"/>
        <w:rPr>
          <w:b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4"/>
      </w:tblGrid>
      <w:tr w:rsidR="0095372E" w:rsidTr="00AC15D1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E5" w:rsidRDefault="00CC10E5" w:rsidP="00D852DB">
            <w:pPr>
              <w:pStyle w:val="TEKSTwTABELItekstzwcitympierwwierszem"/>
              <w:ind w:firstLine="0"/>
              <w:rPr>
                <w:rStyle w:val="Kkursywa"/>
              </w:rPr>
            </w:pPr>
            <w:r w:rsidRPr="00CC10E5">
              <w:rPr>
                <w:rStyle w:val="Ppogrubienie"/>
              </w:rPr>
              <w:t>1.</w:t>
            </w:r>
            <w:r w:rsidR="00883C99" w:rsidRPr="0095372E">
              <w:t xml:space="preserve"> </w:t>
            </w:r>
            <w:r w:rsidR="0095372E" w:rsidRPr="00AA007B">
              <w:rPr>
                <w:rStyle w:val="Ppogrubienie"/>
              </w:rPr>
              <w:t>P</w:t>
            </w:r>
            <w:r>
              <w:rPr>
                <w:rStyle w:val="Ppogrubienie"/>
              </w:rPr>
              <w:t>RODUKTY LECZNICZE</w:t>
            </w:r>
            <w:r w:rsidR="0095372E" w:rsidRPr="00AA007B">
              <w:rPr>
                <w:rStyle w:val="Ppogrubienie"/>
              </w:rPr>
              <w:t xml:space="preserve"> </w:t>
            </w:r>
            <w:r w:rsidRPr="00CC10E5">
              <w:t>(</w:t>
            </w:r>
            <w:r w:rsidRPr="00D852DB">
              <w:rPr>
                <w:rStyle w:val="Kkursywa"/>
              </w:rPr>
              <w:t>M</w:t>
            </w:r>
            <w:r>
              <w:rPr>
                <w:rStyle w:val="Kkursywa"/>
              </w:rPr>
              <w:t>EDICINAL PRODUCTS</w:t>
            </w:r>
            <w:r w:rsidRPr="00CC10E5">
              <w:t>)</w:t>
            </w:r>
            <w:r>
              <w:rPr>
                <w:rStyle w:val="Kkursywa"/>
              </w:rPr>
              <w:t xml:space="preserve"> </w:t>
            </w:r>
          </w:p>
          <w:p w:rsidR="00C01F89" w:rsidRDefault="00C01F89" w:rsidP="00D852DB">
            <w:pPr>
              <w:pStyle w:val="TEKSTwTABELItekstzwcitympierwwierszem"/>
              <w:ind w:firstLine="0"/>
              <w:rPr>
                <w:rStyle w:val="Ppogrubienie"/>
              </w:rPr>
            </w:pPr>
          </w:p>
          <w:p w:rsidR="000900C1" w:rsidRDefault="00C01F89" w:rsidP="004D33DF">
            <w:pPr>
              <w:pStyle w:val="PKTODNONIKApunktodnonika"/>
            </w:pPr>
            <w:r w:rsidRPr="00C01F89">
              <w:rPr>
                <w:rStyle w:val="Ppogrubienie"/>
              </w:rPr>
              <w:t>1.1</w:t>
            </w:r>
            <w:r>
              <w:t xml:space="preserve">  </w:t>
            </w:r>
            <w:r w:rsidR="00883C99" w:rsidRPr="0095372E">
              <w:t xml:space="preserve">□   </w:t>
            </w:r>
            <w:r w:rsidR="00CB1DD8">
              <w:t>przeznaczone</w:t>
            </w:r>
            <w:r w:rsidR="000900C1" w:rsidRPr="000900C1">
              <w:t xml:space="preserve"> do obrotu na terytorium Rzeczypospolitej Polskiej</w:t>
            </w:r>
            <w:r w:rsidR="000900C1">
              <w:t xml:space="preserve"> </w:t>
            </w:r>
            <w:r w:rsidR="000900C1" w:rsidRPr="000900C1">
              <w:t>(</w:t>
            </w:r>
            <w:r w:rsidR="000900C1" w:rsidRPr="000900C1">
              <w:rPr>
                <w:rStyle w:val="Kkursywa"/>
              </w:rPr>
              <w:t>with a Marketing Authorisation in EEA country</w:t>
            </w:r>
            <w:r w:rsidR="000900C1">
              <w:t>)</w:t>
            </w:r>
            <w:r w:rsidR="000900C1" w:rsidRPr="000900C1">
              <w:rPr>
                <w:rStyle w:val="IGindeksgrny"/>
              </w:rPr>
              <w:t>*)</w:t>
            </w:r>
          </w:p>
          <w:p w:rsidR="00CC10E5" w:rsidRDefault="000900C1" w:rsidP="004D33DF">
            <w:pPr>
              <w:pStyle w:val="PKTODNONIKApunktodnonika"/>
              <w:rPr>
                <w:rStyle w:val="IGindeksgrny"/>
              </w:rPr>
            </w:pPr>
            <w:r w:rsidRPr="00C01F89">
              <w:rPr>
                <w:rStyle w:val="Ppogrubienie"/>
              </w:rPr>
              <w:t>1.</w:t>
            </w:r>
            <w:r>
              <w:rPr>
                <w:rStyle w:val="Ppogrubienie"/>
              </w:rPr>
              <w:t>2</w:t>
            </w:r>
            <w:r w:rsidRPr="000900C1">
              <w:t xml:space="preserve">  □   </w:t>
            </w:r>
            <w:r w:rsidR="00CB1DD8">
              <w:t>przeznaczone</w:t>
            </w:r>
            <w:r w:rsidR="00CC10E5" w:rsidRPr="00776E60">
              <w:t xml:space="preserve"> do obrotu w państwach członkowskich Unii Europejskiej, państwach członkowskich Europejskiego Porozumienia o Wolnym Handlu (EFTA) – stron</w:t>
            </w:r>
            <w:r w:rsidR="00E96752">
              <w:t>ach</w:t>
            </w:r>
            <w:r w:rsidR="00CC10E5" w:rsidRPr="00776E60">
              <w:t xml:space="preserve"> umowy o Europejskim Obszarze Gospodarczym</w:t>
            </w:r>
            <w:r w:rsidR="00062421">
              <w:t>,</w:t>
            </w:r>
            <w:r>
              <w:t xml:space="preserve"> poza</w:t>
            </w:r>
            <w:r w:rsidR="00CB1DD8">
              <w:t xml:space="preserve"> </w:t>
            </w:r>
            <w:r w:rsidR="00CB1DD8" w:rsidRPr="00CB1DD8">
              <w:t>terytorium Rzeczypospolitej Polskiej</w:t>
            </w:r>
            <w:r w:rsidR="00CC10E5" w:rsidRPr="00CC10E5">
              <w:t xml:space="preserve"> (</w:t>
            </w:r>
            <w:r w:rsidR="00E96752">
              <w:rPr>
                <w:rStyle w:val="Kkursywa"/>
              </w:rPr>
              <w:t>I</w:t>
            </w:r>
            <w:r w:rsidRPr="000900C1">
              <w:rPr>
                <w:rStyle w:val="Kkursywa"/>
              </w:rPr>
              <w:t>ntended for EEA market</w:t>
            </w:r>
            <w:r w:rsidR="00CC10E5" w:rsidRPr="00CC10E5">
              <w:t>)</w:t>
            </w:r>
            <w:r w:rsidR="00CC10E5" w:rsidRPr="00CC10E5">
              <w:rPr>
                <w:rStyle w:val="IGindeksgrny"/>
              </w:rPr>
              <w:t>*)</w:t>
            </w:r>
          </w:p>
          <w:p w:rsidR="00883C99" w:rsidRDefault="00C01F89" w:rsidP="004D33DF">
            <w:pPr>
              <w:pStyle w:val="PKTODNONIKApunktodnonika"/>
            </w:pPr>
            <w:r w:rsidRPr="00C01F89">
              <w:rPr>
                <w:rStyle w:val="Ppogrubienie"/>
              </w:rPr>
              <w:t>1.</w:t>
            </w:r>
            <w:r w:rsidR="004D33DF">
              <w:rPr>
                <w:rStyle w:val="Ppogrubienie"/>
              </w:rPr>
              <w:t>3</w:t>
            </w:r>
            <w:r>
              <w:t xml:space="preserve"> </w:t>
            </w:r>
            <w:r w:rsidR="00CC10E5" w:rsidRPr="00CC10E5">
              <w:t xml:space="preserve">□   </w:t>
            </w:r>
            <w:r w:rsidR="00CC10E5" w:rsidRPr="00776E60">
              <w:t xml:space="preserve">przeznaczone do eksportu </w:t>
            </w:r>
            <w:r w:rsidR="00062421">
              <w:t xml:space="preserve">do krajów trzecich </w:t>
            </w:r>
            <w:r w:rsidR="00CC10E5" w:rsidRPr="00CC10E5">
              <w:t>(</w:t>
            </w:r>
            <w:r w:rsidR="00E96752">
              <w:rPr>
                <w:rStyle w:val="Kkursywa"/>
              </w:rPr>
              <w:t>I</w:t>
            </w:r>
            <w:r w:rsidR="00CC10E5" w:rsidRPr="00CC10E5">
              <w:rPr>
                <w:rStyle w:val="Kkursywa"/>
              </w:rPr>
              <w:t>ntended for exportation</w:t>
            </w:r>
            <w:r w:rsidR="00CC10E5" w:rsidRPr="00CC10E5">
              <w:t>)</w:t>
            </w:r>
            <w:r w:rsidR="004D33DF" w:rsidRPr="00CC10E5">
              <w:rPr>
                <w:rStyle w:val="IGindeksgrny"/>
              </w:rPr>
              <w:t>*)</w:t>
            </w:r>
          </w:p>
          <w:p w:rsidR="00C01F89" w:rsidRPr="00C01F89" w:rsidRDefault="00C01F89" w:rsidP="00C01F89">
            <w:pPr>
              <w:pStyle w:val="ODNONIKtreodnonika"/>
              <w:rPr>
                <w:b/>
              </w:rPr>
            </w:pPr>
          </w:p>
        </w:tc>
      </w:tr>
      <w:tr w:rsidR="0095372E" w:rsidTr="00AC15D1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9" w:rsidRPr="00FA543E" w:rsidRDefault="00C01F89" w:rsidP="00AA007B">
            <w:pPr>
              <w:pStyle w:val="TEKSTwTABELItekstzwcitympierwwierszem"/>
              <w:ind w:firstLine="0"/>
              <w:rPr>
                <w:lang w:val="en-US"/>
              </w:rPr>
            </w:pPr>
            <w:r w:rsidRPr="00FA543E">
              <w:rPr>
                <w:rStyle w:val="Ppogrubienie"/>
                <w:lang w:val="en-US"/>
              </w:rPr>
              <w:t>2.</w:t>
            </w:r>
            <w:r w:rsidRPr="00FA543E">
              <w:rPr>
                <w:lang w:val="en-US"/>
              </w:rPr>
              <w:t xml:space="preserve"> </w:t>
            </w:r>
            <w:r w:rsidR="0095372E" w:rsidRPr="00FA543E">
              <w:rPr>
                <w:rStyle w:val="Ppogrubienie"/>
                <w:lang w:val="en-US"/>
              </w:rPr>
              <w:t>ZAKRES OBJĘTY ZEZWOLENIEM</w:t>
            </w:r>
            <w:r w:rsidR="0095372E" w:rsidRPr="00FA543E">
              <w:rPr>
                <w:lang w:val="en-US"/>
              </w:rPr>
              <w:t xml:space="preserve"> (</w:t>
            </w:r>
            <w:r w:rsidR="0095372E" w:rsidRPr="00FA543E">
              <w:rPr>
                <w:rStyle w:val="Kkursywa"/>
                <w:lang w:val="en-US"/>
              </w:rPr>
              <w:t xml:space="preserve">AUTHORISED </w:t>
            </w:r>
            <w:r w:rsidRPr="00FA543E">
              <w:rPr>
                <w:rStyle w:val="Kkursywa"/>
                <w:lang w:val="en-US"/>
              </w:rPr>
              <w:t xml:space="preserve">WHOLESALE DISTRIBUTION </w:t>
            </w:r>
            <w:r w:rsidR="0095372E" w:rsidRPr="00FA543E">
              <w:rPr>
                <w:rStyle w:val="Kkursywa"/>
                <w:lang w:val="en-US"/>
              </w:rPr>
              <w:t>OPERATIONS</w:t>
            </w:r>
            <w:r w:rsidR="0095372E" w:rsidRPr="00FA543E">
              <w:rPr>
                <w:lang w:val="en-US"/>
              </w:rPr>
              <w:t>)</w:t>
            </w:r>
          </w:p>
          <w:p w:rsidR="00A0754D" w:rsidRPr="00AA007B" w:rsidRDefault="00A0754D" w:rsidP="00AA007B">
            <w:pPr>
              <w:pStyle w:val="TEKSTwTABELItekstzwcitympierwwierszem"/>
              <w:ind w:firstLine="0"/>
              <w:rPr>
                <w:lang w:val="en-US"/>
              </w:rPr>
            </w:pPr>
          </w:p>
          <w:p w:rsidR="00883C99" w:rsidRDefault="00C01F89" w:rsidP="004D33DF">
            <w:pPr>
              <w:pStyle w:val="PKTODNONIKApunktodnonika"/>
            </w:pPr>
            <w:r w:rsidRPr="00C01F89">
              <w:rPr>
                <w:rStyle w:val="Ppogrubienie"/>
              </w:rPr>
              <w:t>2.1</w:t>
            </w:r>
            <w:r>
              <w:t xml:space="preserve"> </w:t>
            </w:r>
            <w:r w:rsidR="00883C99" w:rsidRPr="0095372E">
              <w:t xml:space="preserve">□   </w:t>
            </w:r>
            <w:r w:rsidR="000900C1">
              <w:t>zakup i sprzedaż</w:t>
            </w:r>
            <w:r w:rsidR="00CB1DD8">
              <w:t xml:space="preserve"> produktów leczniczych</w:t>
            </w:r>
            <w:r w:rsidR="00CC10E5">
              <w:rPr>
                <w:rStyle w:val="Ppogrubienie"/>
              </w:rPr>
              <w:t xml:space="preserve"> </w:t>
            </w:r>
            <w:r w:rsidRPr="00C01F89">
              <w:t>(</w:t>
            </w:r>
            <w:r>
              <w:rPr>
                <w:rStyle w:val="Kkursywa"/>
              </w:rPr>
              <w:t>Procurement</w:t>
            </w:r>
            <w:r w:rsidRPr="00C01F89">
              <w:t>)</w:t>
            </w:r>
            <w:r w:rsidR="00FF67F7" w:rsidRPr="00564862">
              <w:rPr>
                <w:rStyle w:val="IGindeksgrny"/>
              </w:rPr>
              <w:t>*)</w:t>
            </w:r>
          </w:p>
          <w:p w:rsidR="0095372E" w:rsidRDefault="00C01F89" w:rsidP="004D33DF">
            <w:pPr>
              <w:pStyle w:val="PKTODNONIKApunktodnonika"/>
              <w:rPr>
                <w:rStyle w:val="IGindeksgrny"/>
              </w:rPr>
            </w:pPr>
            <w:r w:rsidRPr="00C01F89">
              <w:rPr>
                <w:rStyle w:val="Ppogrubienie"/>
              </w:rPr>
              <w:t>2.2</w:t>
            </w:r>
            <w:r>
              <w:t xml:space="preserve"> </w:t>
            </w:r>
            <w:r w:rsidR="00883C99" w:rsidRPr="0095372E">
              <w:t xml:space="preserve">□   </w:t>
            </w:r>
            <w:r w:rsidR="00711DF3">
              <w:t>przechowywanie</w:t>
            </w:r>
            <w:r w:rsidR="000900C1">
              <w:t xml:space="preserve"> i dosta</w:t>
            </w:r>
            <w:r w:rsidR="00AF1510">
              <w:t>rczanie</w:t>
            </w:r>
            <w:r w:rsidR="000900C1">
              <w:t xml:space="preserve"> własnych produktów leczniczych</w:t>
            </w:r>
            <w:r w:rsidR="00FF67F7" w:rsidRPr="00FF67F7">
              <w:rPr>
                <w:rFonts w:ascii="Arial" w:hAnsi="Arial"/>
                <w:b/>
                <w:bCs/>
              </w:rPr>
              <w:t xml:space="preserve"> </w:t>
            </w:r>
            <w:r w:rsidR="0095372E" w:rsidRPr="0095372E">
              <w:t>(</w:t>
            </w:r>
            <w:r w:rsidR="00FF67F7">
              <w:rPr>
                <w:rStyle w:val="Kkursywa"/>
              </w:rPr>
              <w:t>Holding</w:t>
            </w:r>
            <w:r w:rsidR="0095372E" w:rsidRPr="0095372E">
              <w:t>)</w:t>
            </w:r>
            <w:r w:rsidR="0095372E" w:rsidRPr="00564862">
              <w:rPr>
                <w:rStyle w:val="IGindeksgrny"/>
              </w:rPr>
              <w:t>*)</w:t>
            </w:r>
          </w:p>
          <w:p w:rsidR="00C01F89" w:rsidRDefault="00C01F89" w:rsidP="004D33DF">
            <w:pPr>
              <w:pStyle w:val="PKTODNONIKApunktodnonika"/>
            </w:pPr>
            <w:r w:rsidRPr="00C01F89">
              <w:rPr>
                <w:rStyle w:val="Ppogrubienie"/>
              </w:rPr>
              <w:t>2.</w:t>
            </w:r>
            <w:r>
              <w:rPr>
                <w:rStyle w:val="Ppogrubienie"/>
              </w:rPr>
              <w:t>3</w:t>
            </w:r>
            <w:r w:rsidR="00AF1510">
              <w:t xml:space="preserve"> □ przechowywanie</w:t>
            </w:r>
            <w:r w:rsidR="000900C1">
              <w:t xml:space="preserve"> i </w:t>
            </w:r>
            <w:r w:rsidR="00AF1510" w:rsidRPr="00AF1510">
              <w:t>dostarczanie</w:t>
            </w:r>
            <w:r w:rsidR="000900C1">
              <w:t xml:space="preserve"> </w:t>
            </w:r>
            <w:r w:rsidR="000900C1" w:rsidRPr="000900C1">
              <w:t>produktów leczniczych</w:t>
            </w:r>
            <w:r w:rsidR="000900C1">
              <w:t xml:space="preserve"> należących do innego przedsiębiorcy</w:t>
            </w:r>
            <w:r w:rsidR="00FF67F7">
              <w:t xml:space="preserve"> </w:t>
            </w:r>
            <w:r w:rsidR="00FF67F7" w:rsidRPr="0095372E">
              <w:t>(</w:t>
            </w:r>
            <w:r w:rsidR="00FF67F7">
              <w:rPr>
                <w:rStyle w:val="Kkursywa"/>
              </w:rPr>
              <w:t>Supply</w:t>
            </w:r>
            <w:r w:rsidR="00FF67F7" w:rsidRPr="00FF67F7">
              <w:t>)</w:t>
            </w:r>
            <w:r w:rsidR="00FF67F7" w:rsidRPr="00FF67F7">
              <w:rPr>
                <w:rStyle w:val="IGindeksgrny"/>
              </w:rPr>
              <w:t>*)</w:t>
            </w:r>
          </w:p>
          <w:p w:rsidR="00C01F89" w:rsidRDefault="00C01F89" w:rsidP="004D33DF">
            <w:pPr>
              <w:pStyle w:val="PKTODNONIKApunktodnonika"/>
            </w:pPr>
            <w:r w:rsidRPr="00C01F89">
              <w:rPr>
                <w:rStyle w:val="Ppogrubienie"/>
              </w:rPr>
              <w:t>2.</w:t>
            </w:r>
            <w:r>
              <w:rPr>
                <w:rStyle w:val="Ppogrubienie"/>
              </w:rPr>
              <w:t>4</w:t>
            </w:r>
            <w:r w:rsidRPr="00C01F89">
              <w:t xml:space="preserve"> □</w:t>
            </w:r>
            <w:r w:rsidR="00FF67F7">
              <w:t xml:space="preserve">   </w:t>
            </w:r>
            <w:r w:rsidR="00FF67F7" w:rsidRPr="00776E60">
              <w:t>eksport</w:t>
            </w:r>
            <w:r w:rsidR="00FF67F7" w:rsidRPr="00FF67F7">
              <w:rPr>
                <w:rStyle w:val="Ppogrubienie"/>
              </w:rPr>
              <w:t xml:space="preserve"> </w:t>
            </w:r>
            <w:r w:rsidR="00FF67F7" w:rsidRPr="0095372E">
              <w:t>(</w:t>
            </w:r>
            <w:r w:rsidR="00FF67F7">
              <w:rPr>
                <w:rStyle w:val="Kkursywa"/>
              </w:rPr>
              <w:t>Export</w:t>
            </w:r>
            <w:r w:rsidR="00FF67F7" w:rsidRPr="00FF67F7">
              <w:t>)</w:t>
            </w:r>
            <w:r w:rsidR="00FF67F7" w:rsidRPr="00FF67F7">
              <w:rPr>
                <w:rStyle w:val="IGindeksgrny"/>
              </w:rPr>
              <w:t>*)</w:t>
            </w:r>
          </w:p>
          <w:p w:rsidR="00C73836" w:rsidRDefault="00C01F89" w:rsidP="00DE1AF3">
            <w:pPr>
              <w:pStyle w:val="PKTODNONIKApunktodnonika"/>
            </w:pPr>
            <w:r w:rsidRPr="00C01F89">
              <w:rPr>
                <w:rStyle w:val="Ppogrubienie"/>
              </w:rPr>
              <w:t>2.</w:t>
            </w:r>
            <w:r>
              <w:rPr>
                <w:rStyle w:val="Ppogrubienie"/>
              </w:rPr>
              <w:t>5</w:t>
            </w:r>
            <w:r w:rsidRPr="00C01F89">
              <w:t xml:space="preserve"> □   </w:t>
            </w:r>
            <w:r w:rsidR="00FF67F7" w:rsidRPr="00776E60">
              <w:t>inne działania: wymienić</w:t>
            </w:r>
            <w:r w:rsidRPr="00FF67F7">
              <w:rPr>
                <w:rStyle w:val="Ppogrubienie"/>
              </w:rPr>
              <w:t xml:space="preserve"> </w:t>
            </w:r>
            <w:r w:rsidR="00FF67F7" w:rsidRPr="0095372E">
              <w:t>(</w:t>
            </w:r>
            <w:r w:rsidR="00FF67F7">
              <w:rPr>
                <w:rStyle w:val="Kkursywa"/>
              </w:rPr>
              <w:t>Other activities(s):please specify</w:t>
            </w:r>
            <w:r w:rsidR="00FF67F7" w:rsidRPr="00FF67F7">
              <w:t>)</w:t>
            </w:r>
            <w:r w:rsidR="00FF67F7" w:rsidRPr="00FF67F7">
              <w:rPr>
                <w:rStyle w:val="IGindeksgrny"/>
              </w:rPr>
              <w:t>*)</w:t>
            </w:r>
          </w:p>
          <w:p w:rsidR="00AF1510" w:rsidRPr="0095372E" w:rsidRDefault="00AF1510" w:rsidP="00C73836">
            <w:pPr>
              <w:pStyle w:val="ODNONIKSPECtreodnonikadoodnonika"/>
              <w:ind w:left="0" w:firstLine="0"/>
            </w:pPr>
          </w:p>
        </w:tc>
      </w:tr>
    </w:tbl>
    <w:p w:rsidR="00AC15D1" w:rsidRDefault="00AC15D1"/>
    <w:tbl>
      <w:tblPr>
        <w:tblW w:w="0" w:type="auto"/>
        <w:tblLook w:val="00A0" w:firstRow="1" w:lastRow="0" w:firstColumn="1" w:lastColumn="0" w:noHBand="0" w:noVBand="0"/>
      </w:tblPr>
      <w:tblGrid>
        <w:gridCol w:w="9044"/>
      </w:tblGrid>
      <w:tr w:rsidR="00E05836" w:rsidTr="00AC15D1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D" w:rsidRDefault="00E05836" w:rsidP="00A0754D">
            <w:pPr>
              <w:pStyle w:val="TEKSTwTABELItekstzwcitympierwwierszem"/>
              <w:ind w:firstLine="0"/>
            </w:pPr>
            <w:r>
              <w:rPr>
                <w:rStyle w:val="Ppogrubienie"/>
              </w:rPr>
              <w:lastRenderedPageBreak/>
              <w:t xml:space="preserve">3. PRODUKTY LECZNICZE </w:t>
            </w:r>
            <w:r w:rsidR="00A0754D">
              <w:rPr>
                <w:rStyle w:val="Ppogrubienie"/>
              </w:rPr>
              <w:t>O WYMAGANIACH DODATKOWYCH</w:t>
            </w:r>
            <w:r w:rsidR="00A0754D" w:rsidRPr="00A0754D">
              <w:t xml:space="preserve"> </w:t>
            </w:r>
          </w:p>
          <w:p w:rsidR="00A0754D" w:rsidRDefault="00A0754D" w:rsidP="00A0754D">
            <w:pPr>
              <w:pStyle w:val="TEKSTwTABELItekstzwcitympierwwierszem"/>
              <w:ind w:firstLine="0"/>
            </w:pPr>
            <w:r w:rsidRPr="00A0754D">
              <w:t>(</w:t>
            </w:r>
            <w:r w:rsidRPr="00A0754D">
              <w:rPr>
                <w:rStyle w:val="Kkursywa"/>
              </w:rPr>
              <w:t>Medicinal products with additional requirements</w:t>
            </w:r>
            <w:r w:rsidRPr="00A0754D">
              <w:t>)</w:t>
            </w:r>
          </w:p>
          <w:p w:rsidR="00A0754D" w:rsidRPr="00A0754D" w:rsidRDefault="00A0754D" w:rsidP="00A0754D">
            <w:pPr>
              <w:pStyle w:val="TEKSTwTABELItekstzwcitympierwwierszem"/>
              <w:ind w:firstLine="0"/>
              <w:rPr>
                <w:rStyle w:val="Kkursywa"/>
              </w:rPr>
            </w:pPr>
          </w:p>
          <w:p w:rsidR="00A0754D" w:rsidRPr="00FA543E" w:rsidRDefault="00A0754D" w:rsidP="00776E60">
            <w:pPr>
              <w:pStyle w:val="PKTODNONIKApunktodnonika"/>
              <w:rPr>
                <w:rStyle w:val="IGindeksgrny"/>
                <w:lang w:val="en-US"/>
              </w:rPr>
            </w:pPr>
            <w:r>
              <w:rPr>
                <w:rStyle w:val="Ppogrubienie"/>
              </w:rPr>
              <w:t xml:space="preserve">3.1 </w:t>
            </w:r>
            <w:r w:rsidRPr="0095372E">
              <w:t xml:space="preserve">□   </w:t>
            </w:r>
            <w:r w:rsidR="00776E60" w:rsidRPr="00776E60">
              <w:t>produkty</w:t>
            </w:r>
            <w:r w:rsidR="00776E60">
              <w:t>, o których mowa w</w:t>
            </w:r>
            <w:r w:rsidR="00CB1DD8">
              <w:t xml:space="preserve"> art. 83 </w:t>
            </w:r>
            <w:r w:rsidR="00776E60" w:rsidRPr="00776E60">
              <w:t xml:space="preserve">dyrektywy 2001/83/WE Parlamentu Europejskiego i Rady z dnia 6 listopada 2001 r. w sprawie wspólnotowego kodeksu odnoszącego się do produktów leczniczych stosowanych u ludzi (Dz. Urz. WE L 311 z 28.11.2001, str. 67, z późn. zm.; Dz. Urz. UE Polskie wydanie specjalne, rozdz. </w:t>
            </w:r>
            <w:r w:rsidR="00776E60" w:rsidRPr="00FA543E">
              <w:rPr>
                <w:lang w:val="en-US"/>
              </w:rPr>
              <w:t>13, t. 27, str. 69)</w:t>
            </w:r>
            <w:r w:rsidRPr="00FA543E">
              <w:rPr>
                <w:rStyle w:val="Ppogrubienie"/>
                <w:lang w:val="en-US"/>
              </w:rPr>
              <w:t xml:space="preserve"> </w:t>
            </w:r>
            <w:r w:rsidRPr="00FA543E">
              <w:rPr>
                <w:lang w:val="en-US"/>
              </w:rPr>
              <w:t>(</w:t>
            </w:r>
            <w:r w:rsidR="00776E60" w:rsidRPr="00FA543E">
              <w:rPr>
                <w:rStyle w:val="Kkursywa"/>
                <w:lang w:val="en-US"/>
              </w:rPr>
              <w:t>Products according to Art. 83 of 2001/83/EC</w:t>
            </w:r>
            <w:r w:rsidRPr="00FA543E">
              <w:rPr>
                <w:lang w:val="en-US"/>
              </w:rPr>
              <w:t>)</w:t>
            </w:r>
            <w:r w:rsidRPr="00FA543E">
              <w:rPr>
                <w:rStyle w:val="IGindeksgrny"/>
                <w:lang w:val="en-US"/>
              </w:rPr>
              <w:t>*)</w:t>
            </w:r>
          </w:p>
          <w:p w:rsidR="00776E60" w:rsidRPr="00FA543E" w:rsidRDefault="001E10B8" w:rsidP="00776E60">
            <w:pPr>
              <w:pStyle w:val="LITODNONIKAliteraodnonika"/>
              <w:rPr>
                <w:lang w:val="en-US"/>
              </w:rPr>
            </w:pPr>
            <w:r w:rsidRPr="00FA543E">
              <w:rPr>
                <w:rStyle w:val="Ppogrubienie"/>
                <w:lang w:val="en-US"/>
              </w:rPr>
              <w:t>3.1.1</w:t>
            </w:r>
            <w:r w:rsidR="00776E60" w:rsidRPr="00FA543E">
              <w:rPr>
                <w:rStyle w:val="Ppogrubienie"/>
                <w:lang w:val="en-US"/>
              </w:rPr>
              <w:t xml:space="preserve"> </w:t>
            </w:r>
            <w:r w:rsidR="00776E60" w:rsidRPr="00FA543E">
              <w:rPr>
                <w:lang w:val="en-US"/>
              </w:rPr>
              <w:t>□  produkty krwiopochodne (</w:t>
            </w:r>
            <w:r w:rsidR="00E96752" w:rsidRPr="00AC15D1">
              <w:rPr>
                <w:rStyle w:val="Kkursywa"/>
                <w:lang w:val="en-US"/>
              </w:rPr>
              <w:t>M</w:t>
            </w:r>
            <w:r w:rsidR="00776E60" w:rsidRPr="00FA543E">
              <w:rPr>
                <w:rStyle w:val="Kkursywa"/>
                <w:lang w:val="en-US"/>
              </w:rPr>
              <w:t>edicinal products derived from blood</w:t>
            </w:r>
            <w:r w:rsidR="00776E60" w:rsidRPr="00FA543E">
              <w:rPr>
                <w:lang w:val="en-US"/>
              </w:rPr>
              <w:t>)</w:t>
            </w:r>
          </w:p>
          <w:p w:rsidR="00A0754D" w:rsidRDefault="001E10B8" w:rsidP="00776E60">
            <w:pPr>
              <w:pStyle w:val="LITODNONIKAliteraodnonika"/>
            </w:pPr>
            <w:r>
              <w:rPr>
                <w:rStyle w:val="Ppogrubienie"/>
              </w:rPr>
              <w:t>3.1.2</w:t>
            </w:r>
            <w:r w:rsidR="00776E60" w:rsidRPr="00776E60">
              <w:rPr>
                <w:rStyle w:val="Ppogrubienie"/>
              </w:rPr>
              <w:t xml:space="preserve"> </w:t>
            </w:r>
            <w:r w:rsidR="00776E60" w:rsidRPr="00776E60">
              <w:t xml:space="preserve">□  </w:t>
            </w:r>
            <w:r w:rsidR="00AB50FB" w:rsidRPr="00AB50FB">
              <w:t>immunolo</w:t>
            </w:r>
            <w:r w:rsidR="00AB50FB">
              <w:t>giczne produkty lecznicze (</w:t>
            </w:r>
            <w:r w:rsidR="00AB50FB" w:rsidRPr="00AB50FB">
              <w:rPr>
                <w:rStyle w:val="Kkursywa"/>
              </w:rPr>
              <w:t>Immunological medicinal products</w:t>
            </w:r>
            <w:r w:rsidR="00AB50FB">
              <w:t>)</w:t>
            </w:r>
          </w:p>
          <w:p w:rsidR="00AB50FB" w:rsidRDefault="001E10B8" w:rsidP="00776E60">
            <w:pPr>
              <w:pStyle w:val="LITODNONIKAliteraodnonika"/>
            </w:pPr>
            <w:r>
              <w:rPr>
                <w:rStyle w:val="Ppogrubienie"/>
              </w:rPr>
              <w:t>3.1.3</w:t>
            </w:r>
            <w:r w:rsidR="00AB50FB" w:rsidRPr="00776E60">
              <w:rPr>
                <w:rStyle w:val="Ppogrubienie"/>
              </w:rPr>
              <w:t xml:space="preserve"> </w:t>
            </w:r>
            <w:r w:rsidR="00AB50FB" w:rsidRPr="00776E60">
              <w:t xml:space="preserve">□  </w:t>
            </w:r>
            <w:r w:rsidR="00AB50FB" w:rsidRPr="00AB50FB">
              <w:t>produkt</w:t>
            </w:r>
            <w:r w:rsidR="00AB50FB">
              <w:t>y</w:t>
            </w:r>
            <w:r w:rsidR="00AB50FB" w:rsidRPr="00AB50FB">
              <w:t xml:space="preserve"> radiofarmaceutyczn</w:t>
            </w:r>
            <w:r w:rsidR="00AB50FB">
              <w:t xml:space="preserve">e (w tym </w:t>
            </w:r>
            <w:r w:rsidR="00AB50FB" w:rsidRPr="00AB50FB">
              <w:t>preparat</w:t>
            </w:r>
            <w:r w:rsidR="00AB50FB">
              <w:t>y</w:t>
            </w:r>
            <w:r w:rsidR="00AB50FB" w:rsidRPr="00AB50FB">
              <w:t xml:space="preserve"> promieniotwórcz</w:t>
            </w:r>
            <w:r w:rsidR="00AB50FB">
              <w:t xml:space="preserve">e) </w:t>
            </w:r>
          </w:p>
          <w:p w:rsidR="00AB50FB" w:rsidRPr="00FA543E" w:rsidRDefault="00AB50FB" w:rsidP="00776E60">
            <w:pPr>
              <w:pStyle w:val="LITODNONIKAliteraodnonika"/>
              <w:rPr>
                <w:rStyle w:val="Ppogrubienie"/>
                <w:lang w:val="en-US"/>
              </w:rPr>
            </w:pPr>
            <w:r w:rsidRPr="00FA543E">
              <w:rPr>
                <w:lang w:val="en-US"/>
              </w:rPr>
              <w:t>(</w:t>
            </w:r>
            <w:r w:rsidRPr="00FA543E">
              <w:rPr>
                <w:rStyle w:val="Kkursywa"/>
                <w:lang w:val="en-US"/>
              </w:rPr>
              <w:t>Radiopharmaceuticals (including radionuclide kits</w:t>
            </w:r>
            <w:r w:rsidRPr="00FA543E">
              <w:rPr>
                <w:lang w:val="en-US"/>
              </w:rPr>
              <w:t>))</w:t>
            </w:r>
          </w:p>
          <w:p w:rsidR="00A0754D" w:rsidRPr="00FA543E" w:rsidRDefault="00AB50FB" w:rsidP="00AB50FB">
            <w:pPr>
              <w:pStyle w:val="PKTODNONIKApunktodnonika"/>
              <w:rPr>
                <w:lang w:val="en-US"/>
              </w:rPr>
            </w:pPr>
            <w:r w:rsidRPr="00FA543E">
              <w:rPr>
                <w:rStyle w:val="Ppogrubienie"/>
                <w:lang w:val="en-US"/>
              </w:rPr>
              <w:t>3.2</w:t>
            </w:r>
            <w:r w:rsidRPr="00FA543E">
              <w:rPr>
                <w:lang w:val="en-US"/>
              </w:rPr>
              <w:t xml:space="preserve"> </w:t>
            </w:r>
            <w:r w:rsidR="00883C99" w:rsidRPr="00FA543E">
              <w:rPr>
                <w:lang w:val="en-US"/>
              </w:rPr>
              <w:t xml:space="preserve">□  </w:t>
            </w:r>
            <w:r w:rsidRPr="00FA543E">
              <w:rPr>
                <w:lang w:val="en-US"/>
              </w:rPr>
              <w:t>gazy medyczne (</w:t>
            </w:r>
            <w:r w:rsidRPr="00FA543E">
              <w:rPr>
                <w:rStyle w:val="Kkursywa"/>
                <w:lang w:val="en-US"/>
              </w:rPr>
              <w:t>Medicinal gases</w:t>
            </w:r>
            <w:r w:rsidRPr="00FA543E">
              <w:rPr>
                <w:lang w:val="en-US"/>
              </w:rPr>
              <w:t>)</w:t>
            </w:r>
            <w:r w:rsidR="00883C99" w:rsidRPr="00FA543E">
              <w:rPr>
                <w:lang w:val="en-US"/>
              </w:rPr>
              <w:t xml:space="preserve"> </w:t>
            </w:r>
          </w:p>
          <w:p w:rsidR="00AB50FB" w:rsidRDefault="00AB50FB" w:rsidP="00AB50FB">
            <w:pPr>
              <w:pStyle w:val="PKTODNONIKApunktodnonika"/>
            </w:pPr>
            <w:r>
              <w:rPr>
                <w:rStyle w:val="Ppogrubienie"/>
              </w:rPr>
              <w:t>3.3</w:t>
            </w:r>
            <w:r w:rsidRPr="00AB50FB">
              <w:t xml:space="preserve"> □  produkt</w:t>
            </w:r>
            <w:r>
              <w:t xml:space="preserve">y </w:t>
            </w:r>
            <w:r w:rsidRPr="00AB50FB">
              <w:t>lecznicz</w:t>
            </w:r>
            <w:r>
              <w:t>e</w:t>
            </w:r>
            <w:r w:rsidRPr="00AB50FB">
              <w:t xml:space="preserve"> z zimnego łańcucha dostaw </w:t>
            </w:r>
            <w:r>
              <w:t>(</w:t>
            </w:r>
            <w:r w:rsidRPr="00AB50FB">
              <w:t>wymagając</w:t>
            </w:r>
            <w:r>
              <w:t>e</w:t>
            </w:r>
            <w:r w:rsidRPr="00AB50FB">
              <w:t xml:space="preserve"> zapewnienia stałej</w:t>
            </w:r>
            <w:r>
              <w:t xml:space="preserve"> niskiej</w:t>
            </w:r>
            <w:r w:rsidRPr="00AB50FB">
              <w:t xml:space="preserve"> temperatury w całym procesie dystrybucji</w:t>
            </w:r>
            <w:r>
              <w:t>)</w:t>
            </w:r>
            <w:r w:rsidRPr="00AB50FB">
              <w:t xml:space="preserve"> </w:t>
            </w:r>
            <w:r>
              <w:t>(</w:t>
            </w:r>
            <w:r w:rsidRPr="00AB50FB">
              <w:rPr>
                <w:rStyle w:val="Kkursywa"/>
              </w:rPr>
              <w:t>Cold chain products (requiring low temperature handling)</w:t>
            </w:r>
            <w:r>
              <w:t>)</w:t>
            </w:r>
          </w:p>
          <w:p w:rsidR="001E10B8" w:rsidRDefault="001E10B8" w:rsidP="001E10B8">
            <w:pPr>
              <w:pStyle w:val="LITODNONIKAliteraodnonika"/>
            </w:pPr>
            <w:r>
              <w:rPr>
                <w:rStyle w:val="Ppogrubienie"/>
              </w:rPr>
              <w:t>3.3.1</w:t>
            </w:r>
            <w:r w:rsidRPr="001E10B8">
              <w:t xml:space="preserve"> □  </w:t>
            </w:r>
            <w:r>
              <w:t>poniżej 15</w:t>
            </w:r>
            <w:r w:rsidRPr="001E10B8">
              <w:rPr>
                <w:rStyle w:val="IGindeksgrny"/>
              </w:rPr>
              <w:t>0</w:t>
            </w:r>
            <w:r w:rsidRPr="001E10B8">
              <w:t xml:space="preserve"> C</w:t>
            </w:r>
            <w:r w:rsidR="00162F17">
              <w:t xml:space="preserve"> (</w:t>
            </w:r>
            <w:r w:rsidR="001B7805">
              <w:rPr>
                <w:rStyle w:val="Kkursywa"/>
              </w:rPr>
              <w:t>B</w:t>
            </w:r>
            <w:r w:rsidR="00162F17" w:rsidRPr="00162F17">
              <w:rPr>
                <w:rStyle w:val="Kkursywa"/>
              </w:rPr>
              <w:t>elow 15</w:t>
            </w:r>
            <w:r w:rsidR="00162F17" w:rsidRPr="00162F17">
              <w:rPr>
                <w:rStyle w:val="IGindeksgrny"/>
              </w:rPr>
              <w:t xml:space="preserve">0 </w:t>
            </w:r>
            <w:r w:rsidR="00162F17" w:rsidRPr="00162F17">
              <w:rPr>
                <w:rStyle w:val="Kkursywa"/>
              </w:rPr>
              <w:t>C</w:t>
            </w:r>
            <w:r w:rsidR="00162F17">
              <w:t>)</w:t>
            </w:r>
          </w:p>
          <w:p w:rsidR="001E10B8" w:rsidRDefault="001E10B8" w:rsidP="001E10B8">
            <w:pPr>
              <w:pStyle w:val="LITODNONIKAliteraodnonika"/>
            </w:pPr>
            <w:r>
              <w:rPr>
                <w:rStyle w:val="Ppogrubienie"/>
              </w:rPr>
              <w:t>3.3.2</w:t>
            </w:r>
            <w:r w:rsidRPr="001E10B8">
              <w:t xml:space="preserve"> □  </w:t>
            </w:r>
            <w:r>
              <w:t>poniżej 8</w:t>
            </w:r>
            <w:r w:rsidRPr="001E10B8">
              <w:rPr>
                <w:rStyle w:val="IGindeksgrny"/>
              </w:rPr>
              <w:t>0</w:t>
            </w:r>
            <w:r w:rsidRPr="001E10B8">
              <w:t xml:space="preserve"> C</w:t>
            </w:r>
            <w:r w:rsidR="00162F17">
              <w:t xml:space="preserve"> (</w:t>
            </w:r>
            <w:r w:rsidR="001B7805">
              <w:rPr>
                <w:rStyle w:val="Kkursywa"/>
              </w:rPr>
              <w:t>B</w:t>
            </w:r>
            <w:r w:rsidR="00162F17" w:rsidRPr="00162F17">
              <w:rPr>
                <w:rStyle w:val="Kkursywa"/>
              </w:rPr>
              <w:t xml:space="preserve">elow </w:t>
            </w:r>
            <w:r w:rsidR="00162F17">
              <w:rPr>
                <w:rStyle w:val="Kkursywa"/>
              </w:rPr>
              <w:t>8</w:t>
            </w:r>
            <w:r w:rsidR="00162F17" w:rsidRPr="00162F17">
              <w:rPr>
                <w:rStyle w:val="IGindeksgrny"/>
              </w:rPr>
              <w:t>0</w:t>
            </w:r>
            <w:r w:rsidR="00162F17" w:rsidRPr="00162F17">
              <w:rPr>
                <w:rStyle w:val="Kkursywa"/>
              </w:rPr>
              <w:t xml:space="preserve"> C</w:t>
            </w:r>
            <w:r w:rsidR="00162F17" w:rsidRPr="00162F17">
              <w:t>)</w:t>
            </w:r>
          </w:p>
          <w:p w:rsidR="001E10B8" w:rsidRPr="001E10B8" w:rsidRDefault="00AB50FB" w:rsidP="001E10B8">
            <w:pPr>
              <w:pStyle w:val="PKTODNONIKApunktodnonika"/>
              <w:rPr>
                <w:rStyle w:val="Ppogrubienie"/>
                <w:b w:val="0"/>
              </w:rPr>
            </w:pPr>
            <w:r>
              <w:rPr>
                <w:rStyle w:val="Ppogrubienie"/>
              </w:rPr>
              <w:t>3.4</w:t>
            </w:r>
            <w:r w:rsidRPr="00AB50FB">
              <w:t xml:space="preserve"> □  </w:t>
            </w:r>
            <w:r>
              <w:t>inne: wymienić (</w:t>
            </w:r>
            <w:r w:rsidRPr="00AB50FB">
              <w:rPr>
                <w:rStyle w:val="Kkursywa"/>
              </w:rPr>
              <w:t>Other: (please specify)</w:t>
            </w:r>
            <w:r>
              <w:t>)</w:t>
            </w:r>
          </w:p>
          <w:p w:rsidR="00162F17" w:rsidRPr="00162F17" w:rsidRDefault="001E10B8" w:rsidP="00162F17">
            <w:pPr>
              <w:pStyle w:val="LITODNONIKAliteraodnonika"/>
              <w:rPr>
                <w:b/>
              </w:rPr>
            </w:pPr>
            <w:r>
              <w:rPr>
                <w:rStyle w:val="Ppogrubienie"/>
              </w:rPr>
              <w:t xml:space="preserve">3.4.1 </w:t>
            </w:r>
            <w:r w:rsidRPr="001E10B8">
              <w:rPr>
                <w:rStyle w:val="Ppogrubienie"/>
              </w:rPr>
              <w:t xml:space="preserve">□  </w:t>
            </w:r>
            <w:r w:rsidR="00162F17" w:rsidRPr="00162F17">
              <w:t>cytostatyki</w:t>
            </w:r>
            <w:r w:rsidR="00162F17">
              <w:t xml:space="preserve"> (</w:t>
            </w:r>
            <w:r w:rsidR="00E96752">
              <w:rPr>
                <w:rStyle w:val="Kkursywa"/>
              </w:rPr>
              <w:t>C</w:t>
            </w:r>
            <w:r w:rsidR="00AC6E14" w:rsidRPr="00AC6E14">
              <w:rPr>
                <w:rStyle w:val="Kkursywa"/>
              </w:rPr>
              <w:t>ytotoxic</w:t>
            </w:r>
            <w:r w:rsidR="00AC6E14">
              <w:t xml:space="preserve"> </w:t>
            </w:r>
            <w:r w:rsidR="00AC6E14" w:rsidRPr="00AC6E14">
              <w:rPr>
                <w:rStyle w:val="Kkursywa"/>
              </w:rPr>
              <w:t>medicinal products</w:t>
            </w:r>
            <w:r w:rsidR="00162F17">
              <w:t>)</w:t>
            </w:r>
          </w:p>
          <w:p w:rsidR="00162F17" w:rsidRPr="00162F17" w:rsidRDefault="00162F17" w:rsidP="00AC6E14">
            <w:pPr>
              <w:pStyle w:val="LITODNONIKAliteraodnonika"/>
            </w:pPr>
            <w:r w:rsidRPr="00162F17">
              <w:rPr>
                <w:rStyle w:val="Ppogrubienie"/>
              </w:rPr>
              <w:t>3.4.</w:t>
            </w:r>
            <w:r w:rsidR="009F4723">
              <w:rPr>
                <w:rStyle w:val="Ppogrubienie"/>
              </w:rPr>
              <w:t>2</w:t>
            </w:r>
            <w:r>
              <w:t xml:space="preserve"> </w:t>
            </w:r>
            <w:r w:rsidRPr="00162F17">
              <w:t>□</w:t>
            </w:r>
            <w:r w:rsidRPr="00162F17">
              <w:tab/>
              <w:t xml:space="preserve">produkty lecznicze </w:t>
            </w:r>
            <w:r w:rsidR="009F4723">
              <w:t xml:space="preserve">niebezpieczne, w tym </w:t>
            </w:r>
            <w:r w:rsidRPr="00162F17">
              <w:t>łatwopalne</w:t>
            </w:r>
            <w:r w:rsidR="00AC6E14">
              <w:t>, lotne i żrące</w:t>
            </w:r>
            <w:r w:rsidR="009F4723">
              <w:t xml:space="preserve"> </w:t>
            </w:r>
            <w:r w:rsidR="009F4723" w:rsidRPr="009F4723">
              <w:t>(</w:t>
            </w:r>
            <w:r w:rsidR="00E96752">
              <w:rPr>
                <w:rStyle w:val="Kkursywa"/>
              </w:rPr>
              <w:t>D</w:t>
            </w:r>
            <w:r w:rsidR="00AC6E14" w:rsidRPr="00AC6E14">
              <w:rPr>
                <w:rStyle w:val="Kkursywa"/>
              </w:rPr>
              <w:t xml:space="preserve">angerous </w:t>
            </w:r>
            <w:r w:rsidR="009F4723" w:rsidRPr="009F4723">
              <w:rPr>
                <w:rStyle w:val="Kkursywa"/>
              </w:rPr>
              <w:t>medicinal products</w:t>
            </w:r>
            <w:r w:rsidR="00AC6E14">
              <w:rPr>
                <w:rStyle w:val="Kkursywa"/>
              </w:rPr>
              <w:t>)</w:t>
            </w:r>
          </w:p>
          <w:p w:rsidR="009F4723" w:rsidRPr="00162F17" w:rsidRDefault="009F4723" w:rsidP="009F4723">
            <w:pPr>
              <w:pStyle w:val="LITODNONIKAliteraodnonika"/>
            </w:pPr>
            <w:r w:rsidRPr="00162F17">
              <w:rPr>
                <w:rStyle w:val="Ppogrubienie"/>
              </w:rPr>
              <w:t>3.4.</w:t>
            </w:r>
            <w:r w:rsidR="00AC6E14">
              <w:rPr>
                <w:rStyle w:val="Ppogrubienie"/>
              </w:rPr>
              <w:t>3</w:t>
            </w:r>
            <w:r>
              <w:t xml:space="preserve"> </w:t>
            </w:r>
            <w:r w:rsidRPr="00162F17">
              <w:t>□</w:t>
            </w:r>
            <w:r w:rsidRPr="00162F17">
              <w:tab/>
              <w:t>produkty lecznicze silnie wonne</w:t>
            </w:r>
            <w:r w:rsidR="00AC6E14">
              <w:t>, w tym cuchnące</w:t>
            </w:r>
            <w:r>
              <w:t xml:space="preserve"> (</w:t>
            </w:r>
            <w:r w:rsidR="00E96752">
              <w:rPr>
                <w:rStyle w:val="Kkursywa"/>
              </w:rPr>
              <w:t>F</w:t>
            </w:r>
            <w:r w:rsidR="00AC6E14" w:rsidRPr="00AC6E14">
              <w:rPr>
                <w:rStyle w:val="Kkursywa"/>
              </w:rPr>
              <w:t xml:space="preserve">ragrant </w:t>
            </w:r>
            <w:r>
              <w:rPr>
                <w:rStyle w:val="Kkursywa"/>
              </w:rPr>
              <w:t>m</w:t>
            </w:r>
            <w:r w:rsidRPr="00776E60">
              <w:rPr>
                <w:rStyle w:val="Kkursywa"/>
              </w:rPr>
              <w:t>edicinal products</w:t>
            </w:r>
            <w:r>
              <w:rPr>
                <w:rStyle w:val="Kkursywa"/>
              </w:rPr>
              <w:t>)</w:t>
            </w:r>
          </w:p>
          <w:p w:rsidR="009F4723" w:rsidRPr="00162F17" w:rsidRDefault="009F4723" w:rsidP="009F4723">
            <w:pPr>
              <w:pStyle w:val="LITODNONIKAliteraodnonika"/>
            </w:pPr>
            <w:r w:rsidRPr="00162F17">
              <w:rPr>
                <w:rStyle w:val="Ppogrubienie"/>
              </w:rPr>
              <w:t>3.4.</w:t>
            </w:r>
            <w:r w:rsidR="00AC6E14">
              <w:rPr>
                <w:rStyle w:val="Ppogrubienie"/>
              </w:rPr>
              <w:t>4</w:t>
            </w:r>
            <w:r>
              <w:t xml:space="preserve"> </w:t>
            </w:r>
            <w:r w:rsidRPr="00162F17">
              <w:t>□</w:t>
            </w:r>
            <w:r w:rsidRPr="00162F17">
              <w:tab/>
              <w:t>produkty lecznicze bardzo sil</w:t>
            </w:r>
            <w:r>
              <w:t>nie działające</w:t>
            </w:r>
            <w:r w:rsidR="00AC6E14">
              <w:t>, określone we właściwej Farmakopei</w:t>
            </w:r>
            <w:r>
              <w:t xml:space="preserve"> (</w:t>
            </w:r>
            <w:r w:rsidR="00E96752">
              <w:rPr>
                <w:rStyle w:val="Kkursywa"/>
              </w:rPr>
              <w:t>M</w:t>
            </w:r>
            <w:r w:rsidRPr="009F4723">
              <w:rPr>
                <w:rStyle w:val="Kkursywa"/>
              </w:rPr>
              <w:t>edicinal products with very strong effect</w:t>
            </w:r>
            <w:r>
              <w:t>)</w:t>
            </w:r>
          </w:p>
          <w:p w:rsidR="00AC6E14" w:rsidRDefault="00AC6E14" w:rsidP="00AC6E14">
            <w:pPr>
              <w:pStyle w:val="LITODNONIKAliteraodnonika"/>
            </w:pPr>
            <w:r w:rsidRPr="00162F17">
              <w:rPr>
                <w:rStyle w:val="Ppogrubienie"/>
              </w:rPr>
              <w:t>3.4.</w:t>
            </w:r>
            <w:r>
              <w:rPr>
                <w:rStyle w:val="Ppogrubienie"/>
              </w:rPr>
              <w:t>5</w:t>
            </w:r>
            <w:r>
              <w:t xml:space="preserve"> </w:t>
            </w:r>
            <w:r w:rsidRPr="00162F17">
              <w:t>□</w:t>
            </w:r>
            <w:r w:rsidRPr="00162F17">
              <w:tab/>
              <w:t>zioła</w:t>
            </w:r>
            <w:r w:rsidR="001B7805">
              <w:t xml:space="preserve"> (</w:t>
            </w:r>
            <w:r w:rsidR="001B7805" w:rsidRPr="001B7805">
              <w:rPr>
                <w:rStyle w:val="Kkursywa"/>
              </w:rPr>
              <w:t>H</w:t>
            </w:r>
            <w:r w:rsidRPr="001B7805">
              <w:rPr>
                <w:rStyle w:val="Kkursywa"/>
              </w:rPr>
              <w:t>erbs</w:t>
            </w:r>
            <w:r>
              <w:t>)</w:t>
            </w:r>
          </w:p>
          <w:p w:rsidR="00162F17" w:rsidRDefault="00162F17" w:rsidP="001936AC">
            <w:pPr>
              <w:pStyle w:val="LITODNONIKAliteraodnonika"/>
            </w:pPr>
            <w:r w:rsidRPr="00162F17">
              <w:rPr>
                <w:rStyle w:val="Ppogrubienie"/>
              </w:rPr>
              <w:t>3.4.</w:t>
            </w:r>
            <w:r>
              <w:rPr>
                <w:rStyle w:val="Ppogrubienie"/>
              </w:rPr>
              <w:t>6</w:t>
            </w:r>
            <w:r>
              <w:t xml:space="preserve"> </w:t>
            </w:r>
            <w:r w:rsidRPr="00162F17">
              <w:t>□</w:t>
            </w:r>
            <w:r w:rsidRPr="00162F17">
              <w:tab/>
            </w:r>
            <w:r w:rsidR="00AC6E14">
              <w:t xml:space="preserve">artykuły </w:t>
            </w:r>
            <w:r w:rsidRPr="00162F17">
              <w:t>określone w art. 72 ust. 5 ustawy z dnia 6 września 2001 r. – Prawo farmaceutyczne</w:t>
            </w:r>
            <w:r w:rsidR="00AC6E14">
              <w:t xml:space="preserve"> </w:t>
            </w:r>
            <w:r w:rsidR="001936AC">
              <w:t>(</w:t>
            </w:r>
            <w:r w:rsidR="00E96752">
              <w:rPr>
                <w:rStyle w:val="Kkursywa"/>
              </w:rPr>
              <w:t>G</w:t>
            </w:r>
            <w:r w:rsidR="001936AC" w:rsidRPr="001936AC">
              <w:rPr>
                <w:rStyle w:val="Kkursywa"/>
              </w:rPr>
              <w:t>oods defined in art. 72 ust. 5 Act of 6 September 2001 – Pharmaceutical Law</w:t>
            </w:r>
            <w:r w:rsidR="001936AC">
              <w:t>)</w:t>
            </w:r>
            <w:r w:rsidR="001936AC" w:rsidRPr="001936AC">
              <w:t xml:space="preserve"> </w:t>
            </w:r>
          </w:p>
          <w:p w:rsidR="00162F17" w:rsidRPr="00162F17" w:rsidRDefault="00162F17" w:rsidP="00AC6E14">
            <w:pPr>
              <w:pStyle w:val="LITODNONIKAliteraodnonika"/>
            </w:pPr>
            <w:r w:rsidRPr="00162F17">
              <w:rPr>
                <w:rStyle w:val="Ppogrubienie"/>
              </w:rPr>
              <w:t>3.4.</w:t>
            </w:r>
            <w:r>
              <w:rPr>
                <w:rStyle w:val="Ppogrubienie"/>
              </w:rPr>
              <w:t>7</w:t>
            </w:r>
            <w:r>
              <w:t xml:space="preserve"> </w:t>
            </w:r>
            <w:r w:rsidRPr="00162F17">
              <w:t>□</w:t>
            </w:r>
            <w:r w:rsidRPr="00162F17">
              <w:tab/>
            </w:r>
            <w:r w:rsidR="00AC6E14">
              <w:t xml:space="preserve">środki </w:t>
            </w:r>
            <w:r w:rsidR="001936AC">
              <w:t>określone w art. 72 ust. 6</w:t>
            </w:r>
            <w:r w:rsidRPr="00162F17">
              <w:t xml:space="preserve"> ustawy z dnia 6 września 2001 r. – Prawo farmaceutyczne</w:t>
            </w:r>
            <w:r w:rsidR="001936AC">
              <w:t xml:space="preserve"> (</w:t>
            </w:r>
            <w:r w:rsidR="00E96752">
              <w:rPr>
                <w:rStyle w:val="Kkursywa"/>
              </w:rPr>
              <w:t>G</w:t>
            </w:r>
            <w:r w:rsidR="001936AC" w:rsidRPr="001936AC">
              <w:rPr>
                <w:rStyle w:val="Kkursywa"/>
              </w:rPr>
              <w:t>oods defined in art.</w:t>
            </w:r>
            <w:r w:rsidR="001936AC">
              <w:rPr>
                <w:rStyle w:val="Kkursywa"/>
              </w:rPr>
              <w:t xml:space="preserve"> 72 ust. 6</w:t>
            </w:r>
            <w:r w:rsidR="001936AC" w:rsidRPr="001936AC">
              <w:rPr>
                <w:rStyle w:val="Kkursywa"/>
              </w:rPr>
              <w:t xml:space="preserve"> Act of 6 September 2001 – Pharmaceutical Law</w:t>
            </w:r>
            <w:r w:rsidR="001936AC" w:rsidRPr="001936AC">
              <w:t>)</w:t>
            </w:r>
          </w:p>
          <w:p w:rsidR="00A0754D" w:rsidRPr="00C01F89" w:rsidRDefault="00A0754D" w:rsidP="00A0754D">
            <w:pPr>
              <w:pStyle w:val="TEKSTwTABELItekstzwcitympierwwierszem"/>
              <w:ind w:firstLine="0"/>
              <w:rPr>
                <w:rStyle w:val="Ppogrubienie"/>
              </w:rPr>
            </w:pPr>
          </w:p>
        </w:tc>
      </w:tr>
    </w:tbl>
    <w:p w:rsidR="00D852DB" w:rsidRDefault="00D852DB" w:rsidP="00564862">
      <w:pPr>
        <w:pStyle w:val="ODNONIKtreodnonika"/>
      </w:pPr>
    </w:p>
    <w:p w:rsidR="0095372E" w:rsidRPr="0095372E" w:rsidRDefault="0095372E" w:rsidP="00883C99">
      <w:pPr>
        <w:pStyle w:val="CZWSPPKTODNONIKAczwsppunkwodnonika"/>
      </w:pPr>
      <w:r w:rsidRPr="0095372E">
        <w:t xml:space="preserve">Zastrzeżenia lub uwagi wyjaśniające dotyczące </w:t>
      </w:r>
      <w:r w:rsidR="004B7A61">
        <w:t>zakresu działalności</w:t>
      </w:r>
      <w:r w:rsidR="00AC6E14">
        <w:t xml:space="preserve"> lub ograniczenia asortymentu</w:t>
      </w:r>
    </w:p>
    <w:p w:rsidR="0095372E" w:rsidRPr="0095372E" w:rsidRDefault="0095372E" w:rsidP="00883C99">
      <w:pPr>
        <w:pStyle w:val="CZWSPPKTODNONIKAczwsppunkwodnonika"/>
        <w:rPr>
          <w:lang w:val="en-US"/>
        </w:rPr>
      </w:pPr>
      <w:r w:rsidRPr="00FA543E">
        <w:rPr>
          <w:lang w:val="en-US"/>
        </w:rPr>
        <w:t>(</w:t>
      </w:r>
      <w:r w:rsidR="004B7A61" w:rsidRPr="00FA543E">
        <w:rPr>
          <w:rStyle w:val="Kkursywa"/>
          <w:lang w:val="en-US"/>
        </w:rPr>
        <w:t>Any restrictions or clarifying remarks related to the scope of these wholesaling operations</w:t>
      </w:r>
      <w:r w:rsidRPr="00FA543E">
        <w:rPr>
          <w:lang w:val="en-US"/>
        </w:rPr>
        <w:t>)</w:t>
      </w:r>
    </w:p>
    <w:p w:rsidR="0095372E" w:rsidRDefault="0095372E" w:rsidP="00883C99">
      <w:pPr>
        <w:pStyle w:val="CZWSPPKTODNONIKAczwsppunkwodnonika"/>
      </w:pPr>
      <w:r w:rsidRPr="0095372E">
        <w:t>……………………………………………………………………………………………………………….</w:t>
      </w:r>
    </w:p>
    <w:p w:rsidR="00AC6E14" w:rsidRDefault="00AC6E14" w:rsidP="00AC6E14">
      <w:pPr>
        <w:pStyle w:val="CZWSPPKTODNONIKAczwsppunkwodnonika"/>
      </w:pPr>
      <w:r w:rsidRPr="0095372E">
        <w:t>……………………………………………………………………………………………………………….</w:t>
      </w:r>
    </w:p>
    <w:p w:rsidR="00AE7AAF" w:rsidRDefault="00AE7AAF" w:rsidP="00AA007B">
      <w:pPr>
        <w:pStyle w:val="CZWSPPKTODNONIKAczwsppunkwodnonika"/>
        <w:ind w:left="0"/>
      </w:pPr>
    </w:p>
    <w:p w:rsidR="004B7A61" w:rsidRDefault="004B7A61" w:rsidP="00883C99">
      <w:pPr>
        <w:pStyle w:val="CZWSPLITODNONIKAczwspliterodnonika"/>
      </w:pPr>
      <w:r>
        <w:rPr>
          <w:rStyle w:val="Ppogrubienie"/>
        </w:rPr>
        <w:t xml:space="preserve">3. IMIĘ I NAZWISKO OSOBY ODPOWIEDZIALNEJ </w:t>
      </w:r>
      <w:r w:rsidRPr="004B7A61">
        <w:t>(</w:t>
      </w:r>
      <w:r w:rsidRPr="004B7A61">
        <w:rPr>
          <w:rStyle w:val="Kkursywa"/>
        </w:rPr>
        <w:t>Name(s) of responsible person(s)</w:t>
      </w:r>
      <w:r w:rsidRPr="004B7A61">
        <w:t>)</w:t>
      </w:r>
    </w:p>
    <w:p w:rsidR="004B7A61" w:rsidRDefault="004B7A61" w:rsidP="00883C99">
      <w:pPr>
        <w:pStyle w:val="CZWSPLITODNONIKAczwspliterodnonika"/>
      </w:pPr>
    </w:p>
    <w:p w:rsidR="004B7A61" w:rsidRDefault="004B7A61" w:rsidP="00B750F7">
      <w:pPr>
        <w:pStyle w:val="CZWSPLITODNONIKAczwspliterodnonika"/>
        <w:rPr>
          <w:rStyle w:val="Ppogrubienie"/>
        </w:rPr>
      </w:pPr>
      <w:r>
        <w:t>……………………………………………………………………………………………………</w:t>
      </w:r>
    </w:p>
    <w:p w:rsidR="004B7A61" w:rsidRDefault="003176E1" w:rsidP="00883C99">
      <w:pPr>
        <w:pStyle w:val="CZWSPLITODNONIKAczwspliterodnonika"/>
        <w:rPr>
          <w:rStyle w:val="Ppogrubienie"/>
        </w:rPr>
      </w:pPr>
      <w:r>
        <w:rPr>
          <w:rStyle w:val="Ppogrubienie"/>
        </w:rPr>
        <w:t>4. DATA PODJĘ</w:t>
      </w:r>
      <w:r w:rsidR="004B7A61">
        <w:rPr>
          <w:rStyle w:val="Ppogrubienie"/>
        </w:rPr>
        <w:t xml:space="preserve">CIA ZAMIERZONEJ DZIAŁALNOŚCI </w:t>
      </w:r>
    </w:p>
    <w:p w:rsidR="004B7A61" w:rsidRDefault="004B7A61" w:rsidP="004B7A61">
      <w:pPr>
        <w:pStyle w:val="CZWSPLITODNONIKAczwspliterodnonika"/>
      </w:pPr>
      <w:r w:rsidRPr="004B7A61">
        <w:t>(</w:t>
      </w:r>
      <w:r w:rsidR="00AC6E14" w:rsidRPr="00AC6E14">
        <w:rPr>
          <w:rStyle w:val="Kkursywa"/>
        </w:rPr>
        <w:t>Planned d</w:t>
      </w:r>
      <w:r w:rsidRPr="00AC6E14">
        <w:rPr>
          <w:rStyle w:val="Kkursywa"/>
        </w:rPr>
        <w:t>ate</w:t>
      </w:r>
      <w:r w:rsidRPr="004B7A61">
        <w:rPr>
          <w:rStyle w:val="Kkursywa"/>
        </w:rPr>
        <w:t xml:space="preserve"> </w:t>
      </w:r>
      <w:r w:rsidR="00AC6E14">
        <w:rPr>
          <w:rStyle w:val="Kkursywa"/>
        </w:rPr>
        <w:t xml:space="preserve">to start distribution </w:t>
      </w:r>
      <w:r w:rsidRPr="004B7A61">
        <w:t>)</w:t>
      </w:r>
      <w:r>
        <w:t xml:space="preserve"> ………………………………………………………. </w:t>
      </w:r>
    </w:p>
    <w:p w:rsidR="00895D19" w:rsidRDefault="00895D19" w:rsidP="004B7A61">
      <w:pPr>
        <w:pStyle w:val="CZWSPLITODNONIKAczwspliterodnonika"/>
      </w:pPr>
    </w:p>
    <w:p w:rsidR="00895D19" w:rsidRDefault="00895D19" w:rsidP="004B7A61">
      <w:pPr>
        <w:pStyle w:val="CZWSPLITODNONIKAczwspliterodnonika"/>
      </w:pPr>
      <w:r>
        <w:rPr>
          <w:rStyle w:val="Ppogrubienie"/>
        </w:rPr>
        <w:t>5. PODPIS WNIOSKODAWCY</w:t>
      </w:r>
      <w:r w:rsidR="001B7805">
        <w:rPr>
          <w:rStyle w:val="Ppogrubienie"/>
        </w:rPr>
        <w:t xml:space="preserve"> </w:t>
      </w:r>
      <w:r w:rsidR="001B7805" w:rsidRPr="001B7805">
        <w:t>(</w:t>
      </w:r>
      <w:r w:rsidR="001B7805" w:rsidRPr="001B7805">
        <w:rPr>
          <w:rStyle w:val="Kkursywa"/>
        </w:rPr>
        <w:t>Signature</w:t>
      </w:r>
      <w:r w:rsidR="001B7805" w:rsidRPr="001B7805">
        <w:t>)</w:t>
      </w:r>
    </w:p>
    <w:p w:rsidR="0074536D" w:rsidRDefault="0074536D" w:rsidP="00B750F7">
      <w:pPr>
        <w:pStyle w:val="TEKSTwTABELItekstzwcitympierwwierszem"/>
        <w:ind w:firstLine="0"/>
      </w:pPr>
    </w:p>
    <w:p w:rsidR="003176E1" w:rsidRDefault="00403377" w:rsidP="003176E1">
      <w:pPr>
        <w:pStyle w:val="ODNONIKtreodnonika"/>
      </w:pPr>
      <w:r>
        <w:t>Data i c</w:t>
      </w:r>
      <w:r w:rsidR="006D2BDF">
        <w:t>zytelny podpis</w:t>
      </w:r>
      <w:r w:rsidRPr="00403377">
        <w:t xml:space="preserve"> przedsiębiorcy lub osoby działającej w imieniu </w:t>
      </w:r>
      <w:r>
        <w:t>przedsiębiorcy:</w:t>
      </w:r>
      <w:r w:rsidR="00DE1AF3" w:rsidRPr="00DE1AF3">
        <w:rPr>
          <w:rStyle w:val="IGindeksgrny"/>
        </w:rPr>
        <w:t>1</w:t>
      </w:r>
      <w:r w:rsidR="0095372E" w:rsidRPr="00B54A51">
        <w:rPr>
          <w:rStyle w:val="IGindeksgrny"/>
        </w:rPr>
        <w:t>)</w:t>
      </w:r>
    </w:p>
    <w:p w:rsidR="00B54A51" w:rsidRDefault="0095372E" w:rsidP="003176E1">
      <w:pPr>
        <w:pStyle w:val="ODNONIKtreodnonika"/>
      </w:pPr>
      <w:r w:rsidRPr="00B54A51">
        <w:t>.......................</w:t>
      </w:r>
      <w:r w:rsidR="005D0023" w:rsidRPr="00B54A51">
        <w:t>.....</w:t>
      </w:r>
      <w:r w:rsidRPr="00B54A51">
        <w:t>..............</w:t>
      </w:r>
      <w:r w:rsidR="00B54A51">
        <w:t>...........</w:t>
      </w:r>
      <w:r w:rsidR="005D0023" w:rsidRPr="00B54A51">
        <w:t>......</w:t>
      </w:r>
      <w:r w:rsidR="0076205A">
        <w:t>.......................</w:t>
      </w:r>
      <w:r w:rsidR="005D0023" w:rsidRPr="00B54A51">
        <w:t>......</w:t>
      </w:r>
      <w:r w:rsidRPr="00B54A51">
        <w:t>...</w:t>
      </w:r>
      <w:r w:rsidR="0069012E" w:rsidRPr="00B54A51">
        <w:t>............................................</w:t>
      </w:r>
      <w:r w:rsidR="003176E1">
        <w:t>.............................</w:t>
      </w:r>
      <w:r w:rsidR="0069012E" w:rsidRPr="00B54A51">
        <w:t>.......</w:t>
      </w:r>
      <w:r w:rsidR="003176E1">
        <w:t>..........</w:t>
      </w:r>
    </w:p>
    <w:p w:rsidR="0095372E" w:rsidRPr="00B54A51" w:rsidRDefault="0095372E" w:rsidP="00B54A51">
      <w:pPr>
        <w:pStyle w:val="TEKSTwTABELItekstzwcitympierwwierszem"/>
        <w:ind w:firstLine="0"/>
      </w:pPr>
      <w:r w:rsidRPr="00B54A51">
        <w:t>.......................</w:t>
      </w:r>
      <w:r w:rsidR="005D0023" w:rsidRPr="00B54A51">
        <w:t>.....</w:t>
      </w:r>
      <w:r w:rsidRPr="00B54A51">
        <w:t>..............</w:t>
      </w:r>
      <w:r w:rsidR="005D0023" w:rsidRPr="00B54A51">
        <w:t>............................</w:t>
      </w:r>
      <w:r w:rsidRPr="00B54A51">
        <w:t>...</w:t>
      </w:r>
      <w:r w:rsidR="0069012E" w:rsidRPr="00B54A51">
        <w:t>...................................................</w:t>
      </w:r>
      <w:r w:rsidRPr="00B54A51">
        <w:t>.......</w:t>
      </w:r>
      <w:r w:rsidR="0076205A">
        <w:t>..............</w:t>
      </w:r>
      <w:r w:rsidR="003176E1">
        <w:t>..............</w:t>
      </w:r>
      <w:r w:rsidR="0076205A">
        <w:t>...................</w:t>
      </w:r>
      <w:r w:rsidR="003176E1">
        <w:t>...</w:t>
      </w:r>
    </w:p>
    <w:p w:rsidR="00B54A51" w:rsidRDefault="00B54A51" w:rsidP="00B54A51">
      <w:pPr>
        <w:pStyle w:val="TEKSTwTABELItekstzwcitympierwwierszem"/>
      </w:pPr>
    </w:p>
    <w:p w:rsidR="00403377" w:rsidRDefault="00403377" w:rsidP="00B54A51">
      <w:pPr>
        <w:pStyle w:val="TEKSTwTABELItekstzwcitympierwwierszem"/>
      </w:pPr>
    </w:p>
    <w:p w:rsidR="00403377" w:rsidRDefault="00403377" w:rsidP="00B54A51">
      <w:pPr>
        <w:pStyle w:val="TEKSTwTABELItekstzwcitympierwwierszem"/>
      </w:pPr>
    </w:p>
    <w:p w:rsidR="005D0023" w:rsidRDefault="00883C99" w:rsidP="00AC15D1">
      <w:pPr>
        <w:pStyle w:val="ODNONIKtreodnonika"/>
      </w:pPr>
      <w:r w:rsidRPr="00883C99">
        <w:rPr>
          <w:rStyle w:val="IGindeksgrny"/>
        </w:rPr>
        <w:t>*)</w:t>
      </w:r>
      <w:r w:rsidRPr="00883C99">
        <w:tab/>
      </w:r>
      <w:r>
        <w:t>Zaznaczyć</w:t>
      </w:r>
      <w:r w:rsidRPr="00883C99">
        <w:t xml:space="preserve"> właściwe.</w:t>
      </w:r>
    </w:p>
    <w:p w:rsidR="0095372E" w:rsidRPr="0095372E" w:rsidRDefault="0095372E" w:rsidP="00AC15D1">
      <w:pPr>
        <w:pStyle w:val="ODNONIKtreodnonika"/>
      </w:pPr>
      <w:r w:rsidRPr="00B54A51">
        <w:rPr>
          <w:rStyle w:val="IGindeksgrny"/>
        </w:rPr>
        <w:t>1)</w:t>
      </w:r>
      <w:r>
        <w:tab/>
      </w:r>
      <w:r w:rsidRPr="0095372E">
        <w:t xml:space="preserve">W przypadku wniosku składanego przez </w:t>
      </w:r>
      <w:r w:rsidR="00185E4F" w:rsidRPr="00185E4F">
        <w:t>pełnomocnika do wniosku należy dołączyć pełnomocnictwo</w:t>
      </w:r>
      <w:r w:rsidRPr="0095372E">
        <w:t>.</w:t>
      </w:r>
    </w:p>
    <w:p w:rsidR="00261A16" w:rsidRPr="00737F6A" w:rsidRDefault="00261A16" w:rsidP="002511AF">
      <w:pPr>
        <w:pStyle w:val="NIEARTTEKSTtekstnieartykuowanynppodstprawnarozplubpreambua"/>
      </w:pPr>
    </w:p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C1" w:rsidRDefault="004E42C1">
      <w:r>
        <w:separator/>
      </w:r>
    </w:p>
  </w:endnote>
  <w:endnote w:type="continuationSeparator" w:id="0">
    <w:p w:rsidR="004E42C1" w:rsidRDefault="004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C1" w:rsidRDefault="004E42C1">
      <w:r>
        <w:separator/>
      </w:r>
    </w:p>
  </w:footnote>
  <w:footnote w:type="continuationSeparator" w:id="0">
    <w:p w:rsidR="004E42C1" w:rsidRDefault="004E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36" w:rsidRPr="00B371CC" w:rsidRDefault="00E05836" w:rsidP="00B371CC">
    <w:pPr>
      <w:pStyle w:val="Nagwek"/>
      <w:jc w:val="center"/>
    </w:pPr>
    <w:r>
      <w:t xml:space="preserve">– </w:t>
    </w:r>
    <w:r w:rsidR="00657B90">
      <w:fldChar w:fldCharType="begin"/>
    </w:r>
    <w:r>
      <w:instrText xml:space="preserve"> PAGE  \* MERGEFORMAT </w:instrText>
    </w:r>
    <w:r w:rsidR="00657B90">
      <w:fldChar w:fldCharType="separate"/>
    </w:r>
    <w:r w:rsidR="00984302">
      <w:rPr>
        <w:noProof/>
      </w:rPr>
      <w:t>2</w:t>
    </w:r>
    <w:r w:rsidR="00657B90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C6"/>
    <w:rsid w:val="00000ABC"/>
    <w:rsid w:val="000012DA"/>
    <w:rsid w:val="0000246E"/>
    <w:rsid w:val="00003862"/>
    <w:rsid w:val="000122C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421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0C1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1C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2F17"/>
    <w:rsid w:val="00163147"/>
    <w:rsid w:val="00164C57"/>
    <w:rsid w:val="00164C9D"/>
    <w:rsid w:val="001722D0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E4F"/>
    <w:rsid w:val="00186EC1"/>
    <w:rsid w:val="00191E1F"/>
    <w:rsid w:val="001936AC"/>
    <w:rsid w:val="0019473B"/>
    <w:rsid w:val="001952B1"/>
    <w:rsid w:val="00196E39"/>
    <w:rsid w:val="00197649"/>
    <w:rsid w:val="00197D0E"/>
    <w:rsid w:val="001A01FB"/>
    <w:rsid w:val="001A10E9"/>
    <w:rsid w:val="001A183D"/>
    <w:rsid w:val="001A2B65"/>
    <w:rsid w:val="001A3CD3"/>
    <w:rsid w:val="001A5BEF"/>
    <w:rsid w:val="001A7F15"/>
    <w:rsid w:val="001B342E"/>
    <w:rsid w:val="001B7805"/>
    <w:rsid w:val="001C1832"/>
    <w:rsid w:val="001C188C"/>
    <w:rsid w:val="001D1783"/>
    <w:rsid w:val="001D53CD"/>
    <w:rsid w:val="001D55A3"/>
    <w:rsid w:val="001D5AF5"/>
    <w:rsid w:val="001E10B8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1AF"/>
    <w:rsid w:val="0025166C"/>
    <w:rsid w:val="002555D4"/>
    <w:rsid w:val="00261A16"/>
    <w:rsid w:val="00263522"/>
    <w:rsid w:val="00264EC6"/>
    <w:rsid w:val="002661F7"/>
    <w:rsid w:val="00271013"/>
    <w:rsid w:val="00273FE4"/>
    <w:rsid w:val="002765B4"/>
    <w:rsid w:val="00276A94"/>
    <w:rsid w:val="00280DB2"/>
    <w:rsid w:val="0029306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FE0"/>
    <w:rsid w:val="0031004C"/>
    <w:rsid w:val="003105F6"/>
    <w:rsid w:val="00311297"/>
    <w:rsid w:val="003113BE"/>
    <w:rsid w:val="003122CA"/>
    <w:rsid w:val="003148FD"/>
    <w:rsid w:val="00317080"/>
    <w:rsid w:val="003176E1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4BCC"/>
    <w:rsid w:val="0036584E"/>
    <w:rsid w:val="003674B0"/>
    <w:rsid w:val="003769B6"/>
    <w:rsid w:val="0037727C"/>
    <w:rsid w:val="00377E70"/>
    <w:rsid w:val="00380904"/>
    <w:rsid w:val="0038185A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18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D64"/>
    <w:rsid w:val="003F020D"/>
    <w:rsid w:val="003F03D9"/>
    <w:rsid w:val="003F165C"/>
    <w:rsid w:val="003F2FBE"/>
    <w:rsid w:val="003F318D"/>
    <w:rsid w:val="003F5BAE"/>
    <w:rsid w:val="003F6ED7"/>
    <w:rsid w:val="00401C84"/>
    <w:rsid w:val="00403210"/>
    <w:rsid w:val="00403377"/>
    <w:rsid w:val="004035BB"/>
    <w:rsid w:val="004035EB"/>
    <w:rsid w:val="00407332"/>
    <w:rsid w:val="00407828"/>
    <w:rsid w:val="00413D8E"/>
    <w:rsid w:val="004140F2"/>
    <w:rsid w:val="00415FF0"/>
    <w:rsid w:val="00417B22"/>
    <w:rsid w:val="00421085"/>
    <w:rsid w:val="0042465E"/>
    <w:rsid w:val="00424DF7"/>
    <w:rsid w:val="00432B76"/>
    <w:rsid w:val="00434606"/>
    <w:rsid w:val="00434D01"/>
    <w:rsid w:val="00435D26"/>
    <w:rsid w:val="00440C99"/>
    <w:rsid w:val="0044175C"/>
    <w:rsid w:val="00445F4D"/>
    <w:rsid w:val="004504C0"/>
    <w:rsid w:val="004550FB"/>
    <w:rsid w:val="004553FE"/>
    <w:rsid w:val="0046111A"/>
    <w:rsid w:val="00462946"/>
    <w:rsid w:val="00463F43"/>
    <w:rsid w:val="00464B94"/>
    <w:rsid w:val="004653A8"/>
    <w:rsid w:val="00465A0B"/>
    <w:rsid w:val="004702A9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684"/>
    <w:rsid w:val="00494F62"/>
    <w:rsid w:val="004A2001"/>
    <w:rsid w:val="004A3590"/>
    <w:rsid w:val="004B00A7"/>
    <w:rsid w:val="004B25E2"/>
    <w:rsid w:val="004B327A"/>
    <w:rsid w:val="004B34D7"/>
    <w:rsid w:val="004B5037"/>
    <w:rsid w:val="004B5B2F"/>
    <w:rsid w:val="004B626A"/>
    <w:rsid w:val="004B660E"/>
    <w:rsid w:val="004B7A61"/>
    <w:rsid w:val="004C05BD"/>
    <w:rsid w:val="004C3B06"/>
    <w:rsid w:val="004C3F97"/>
    <w:rsid w:val="004C7EE7"/>
    <w:rsid w:val="004D2DEE"/>
    <w:rsid w:val="004D2E1F"/>
    <w:rsid w:val="004D33DF"/>
    <w:rsid w:val="004D7FD9"/>
    <w:rsid w:val="004E1324"/>
    <w:rsid w:val="004E19A5"/>
    <w:rsid w:val="004E37E5"/>
    <w:rsid w:val="004E3FDB"/>
    <w:rsid w:val="004E42C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042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4862"/>
    <w:rsid w:val="00565253"/>
    <w:rsid w:val="00570191"/>
    <w:rsid w:val="00570570"/>
    <w:rsid w:val="00572512"/>
    <w:rsid w:val="00573EE6"/>
    <w:rsid w:val="0057496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C4D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0023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2E2"/>
    <w:rsid w:val="00603A1A"/>
    <w:rsid w:val="006046D5"/>
    <w:rsid w:val="00607A93"/>
    <w:rsid w:val="00610C08"/>
    <w:rsid w:val="00611F74"/>
    <w:rsid w:val="006149F2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90"/>
    <w:rsid w:val="00657BF4"/>
    <w:rsid w:val="006603FB"/>
    <w:rsid w:val="006608DF"/>
    <w:rsid w:val="006623AC"/>
    <w:rsid w:val="006678AF"/>
    <w:rsid w:val="006701EF"/>
    <w:rsid w:val="00673BA5"/>
    <w:rsid w:val="00680058"/>
    <w:rsid w:val="00680A86"/>
    <w:rsid w:val="00681F9F"/>
    <w:rsid w:val="006838D6"/>
    <w:rsid w:val="006840EA"/>
    <w:rsid w:val="006844E2"/>
    <w:rsid w:val="00685267"/>
    <w:rsid w:val="006872AE"/>
    <w:rsid w:val="00690082"/>
    <w:rsid w:val="0069012E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2BDF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AE1"/>
    <w:rsid w:val="00704156"/>
    <w:rsid w:val="007069FC"/>
    <w:rsid w:val="00711221"/>
    <w:rsid w:val="00711DF3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65B"/>
    <w:rsid w:val="00744C6F"/>
    <w:rsid w:val="0074536D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05A"/>
    <w:rsid w:val="007621AA"/>
    <w:rsid w:val="0076260A"/>
    <w:rsid w:val="00764A67"/>
    <w:rsid w:val="00770F6B"/>
    <w:rsid w:val="00771883"/>
    <w:rsid w:val="00776DC2"/>
    <w:rsid w:val="00776E60"/>
    <w:rsid w:val="00780122"/>
    <w:rsid w:val="0078214B"/>
    <w:rsid w:val="0078498A"/>
    <w:rsid w:val="00792106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4DF0"/>
    <w:rsid w:val="007C5BB7"/>
    <w:rsid w:val="007D07D5"/>
    <w:rsid w:val="007D1C64"/>
    <w:rsid w:val="007D32DD"/>
    <w:rsid w:val="007D6DCE"/>
    <w:rsid w:val="007D72C4"/>
    <w:rsid w:val="007E2CDF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F14"/>
    <w:rsid w:val="00881926"/>
    <w:rsid w:val="0088318F"/>
    <w:rsid w:val="0088331D"/>
    <w:rsid w:val="00883C99"/>
    <w:rsid w:val="008852B0"/>
    <w:rsid w:val="00885AE7"/>
    <w:rsid w:val="00886B60"/>
    <w:rsid w:val="00887889"/>
    <w:rsid w:val="008920FF"/>
    <w:rsid w:val="008926E8"/>
    <w:rsid w:val="00894F19"/>
    <w:rsid w:val="00895D19"/>
    <w:rsid w:val="00896A10"/>
    <w:rsid w:val="008971B5"/>
    <w:rsid w:val="008A55A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5936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587"/>
    <w:rsid w:val="00952018"/>
    <w:rsid w:val="00952800"/>
    <w:rsid w:val="0095300D"/>
    <w:rsid w:val="0095372E"/>
    <w:rsid w:val="00956812"/>
    <w:rsid w:val="0095719A"/>
    <w:rsid w:val="009623E9"/>
    <w:rsid w:val="00963EEB"/>
    <w:rsid w:val="009648BC"/>
    <w:rsid w:val="00964C2F"/>
    <w:rsid w:val="00965F88"/>
    <w:rsid w:val="0097454A"/>
    <w:rsid w:val="00984302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E7DD9"/>
    <w:rsid w:val="009F1AB0"/>
    <w:rsid w:val="009F4723"/>
    <w:rsid w:val="009F501D"/>
    <w:rsid w:val="00A039D5"/>
    <w:rsid w:val="00A046AD"/>
    <w:rsid w:val="00A0754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6D1"/>
    <w:rsid w:val="00A7436E"/>
    <w:rsid w:val="00A74E96"/>
    <w:rsid w:val="00A75307"/>
    <w:rsid w:val="00A75A8E"/>
    <w:rsid w:val="00A824DD"/>
    <w:rsid w:val="00A83676"/>
    <w:rsid w:val="00A83B7B"/>
    <w:rsid w:val="00A84274"/>
    <w:rsid w:val="00A850F3"/>
    <w:rsid w:val="00A85B9F"/>
    <w:rsid w:val="00A864E3"/>
    <w:rsid w:val="00A87EFE"/>
    <w:rsid w:val="00A94574"/>
    <w:rsid w:val="00A95936"/>
    <w:rsid w:val="00A96265"/>
    <w:rsid w:val="00A97084"/>
    <w:rsid w:val="00AA007B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0FB"/>
    <w:rsid w:val="00AB67FC"/>
    <w:rsid w:val="00AC00F2"/>
    <w:rsid w:val="00AC15D1"/>
    <w:rsid w:val="00AC31B5"/>
    <w:rsid w:val="00AC4EA1"/>
    <w:rsid w:val="00AC5381"/>
    <w:rsid w:val="00AC5920"/>
    <w:rsid w:val="00AC6E14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AAF"/>
    <w:rsid w:val="00AE7D16"/>
    <w:rsid w:val="00AF1510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A51"/>
    <w:rsid w:val="00B55544"/>
    <w:rsid w:val="00B642FC"/>
    <w:rsid w:val="00B64D26"/>
    <w:rsid w:val="00B64FBB"/>
    <w:rsid w:val="00B70E22"/>
    <w:rsid w:val="00B750F7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51B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F89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3836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1DD8"/>
    <w:rsid w:val="00CB24F5"/>
    <w:rsid w:val="00CB2663"/>
    <w:rsid w:val="00CB3BBE"/>
    <w:rsid w:val="00CB59E9"/>
    <w:rsid w:val="00CC0D6A"/>
    <w:rsid w:val="00CC10E5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22C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2DB"/>
    <w:rsid w:val="00D90E69"/>
    <w:rsid w:val="00D91368"/>
    <w:rsid w:val="00D93106"/>
    <w:rsid w:val="00D933E9"/>
    <w:rsid w:val="00D94DE8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1DF"/>
    <w:rsid w:val="00DC7886"/>
    <w:rsid w:val="00DD0CF2"/>
    <w:rsid w:val="00DE1554"/>
    <w:rsid w:val="00DE1AF3"/>
    <w:rsid w:val="00DE2901"/>
    <w:rsid w:val="00DE590F"/>
    <w:rsid w:val="00DE7DC1"/>
    <w:rsid w:val="00DF3F7E"/>
    <w:rsid w:val="00DF7648"/>
    <w:rsid w:val="00E00E29"/>
    <w:rsid w:val="00E02BAB"/>
    <w:rsid w:val="00E04CEB"/>
    <w:rsid w:val="00E05836"/>
    <w:rsid w:val="00E060BC"/>
    <w:rsid w:val="00E11420"/>
    <w:rsid w:val="00E125F0"/>
    <w:rsid w:val="00E132FB"/>
    <w:rsid w:val="00E170B7"/>
    <w:rsid w:val="00E177DD"/>
    <w:rsid w:val="00E20900"/>
    <w:rsid w:val="00E20C7F"/>
    <w:rsid w:val="00E2396E"/>
    <w:rsid w:val="00E24728"/>
    <w:rsid w:val="00E2515D"/>
    <w:rsid w:val="00E276AC"/>
    <w:rsid w:val="00E30D73"/>
    <w:rsid w:val="00E34A35"/>
    <w:rsid w:val="00E37C2F"/>
    <w:rsid w:val="00E41C28"/>
    <w:rsid w:val="00E46308"/>
    <w:rsid w:val="00E51E17"/>
    <w:rsid w:val="00E52DAB"/>
    <w:rsid w:val="00E539B0"/>
    <w:rsid w:val="00E55994"/>
    <w:rsid w:val="00E571EB"/>
    <w:rsid w:val="00E60606"/>
    <w:rsid w:val="00E60C66"/>
    <w:rsid w:val="00E6164D"/>
    <w:rsid w:val="00E618C9"/>
    <w:rsid w:val="00E62774"/>
    <w:rsid w:val="00E6307C"/>
    <w:rsid w:val="00E636FA"/>
    <w:rsid w:val="00E6521C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752"/>
    <w:rsid w:val="00E96E3F"/>
    <w:rsid w:val="00EA270C"/>
    <w:rsid w:val="00EA4974"/>
    <w:rsid w:val="00EA532E"/>
    <w:rsid w:val="00EB06D9"/>
    <w:rsid w:val="00EB192B"/>
    <w:rsid w:val="00EB19ED"/>
    <w:rsid w:val="00EB1CAB"/>
    <w:rsid w:val="00EB30CC"/>
    <w:rsid w:val="00EC0F5A"/>
    <w:rsid w:val="00EC4265"/>
    <w:rsid w:val="00EC4CEB"/>
    <w:rsid w:val="00EC659E"/>
    <w:rsid w:val="00ED2072"/>
    <w:rsid w:val="00ED2AE0"/>
    <w:rsid w:val="00ED5553"/>
    <w:rsid w:val="00ED5715"/>
    <w:rsid w:val="00ED5E36"/>
    <w:rsid w:val="00ED6961"/>
    <w:rsid w:val="00EF0365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1CC9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454"/>
    <w:rsid w:val="00F82E30"/>
    <w:rsid w:val="00F831CB"/>
    <w:rsid w:val="00F837D0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543E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1D44"/>
    <w:rsid w:val="00FE730A"/>
    <w:rsid w:val="00FF1DD7"/>
    <w:rsid w:val="00FF4453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D0DBC-7E4D-4CFD-8FEA-2A1D8730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72E"/>
    <w:pPr>
      <w:widowControl w:val="0"/>
      <w:autoSpaceDE w:val="0"/>
      <w:autoSpaceDN w:val="0"/>
      <w:adjustRightInd w:val="0"/>
      <w:spacing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37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372E"/>
    <w:rPr>
      <w:rFonts w:ascii="Arial" w:hAnsi="Arial"/>
      <w:sz w:val="20"/>
      <w:szCs w:val="20"/>
    </w:rPr>
  </w:style>
  <w:style w:type="paragraph" w:styleId="Poprawka">
    <w:name w:val="Revision"/>
    <w:uiPriority w:val="99"/>
    <w:semiHidden/>
    <w:rsid w:val="0095372E"/>
    <w:pPr>
      <w:spacing w:line="240" w:lineRule="auto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9537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372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krzesik\Downloads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91AA8F-F52B-4860-AFB7-A8483E8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3</TotalTime>
  <Pages>2</Pages>
  <Words>994</Words>
  <Characters>5969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Monika Okrzesik</dc:creator>
  <cp:lastModifiedBy>Jolanta Iskra</cp:lastModifiedBy>
  <cp:revision>3</cp:revision>
  <cp:lastPrinted>2015-03-02T10:54:00Z</cp:lastPrinted>
  <dcterms:created xsi:type="dcterms:W3CDTF">2015-04-21T08:17:00Z</dcterms:created>
  <dcterms:modified xsi:type="dcterms:W3CDTF">2015-04-22T13:43:00Z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