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26" w:rsidRPr="0095372E" w:rsidRDefault="00B46026" w:rsidP="001C3CBA">
      <w:pPr>
        <w:pStyle w:val="TEKSTZacznikido"/>
      </w:pPr>
      <w:bookmarkStart w:id="0" w:name="_GoBack"/>
      <w:bookmarkEnd w:id="0"/>
      <w:r>
        <w:t>Załącznik</w:t>
      </w:r>
      <w:r w:rsidR="001C3CBA">
        <w:t xml:space="preserve"> </w:t>
      </w:r>
      <w:r w:rsidRPr="0095372E">
        <w:t>do rozporządzenia</w:t>
      </w:r>
    </w:p>
    <w:p w:rsidR="00B46026" w:rsidRPr="0095372E" w:rsidRDefault="00B46026" w:rsidP="001C3CBA">
      <w:pPr>
        <w:pStyle w:val="TEKSTZacznikido"/>
      </w:pPr>
      <w:r w:rsidRPr="0095372E">
        <w:t>Ministra Zdrowia</w:t>
      </w:r>
      <w:r w:rsidR="001C3CBA">
        <w:t xml:space="preserve"> </w:t>
      </w:r>
      <w:r w:rsidR="002824FC">
        <w:t xml:space="preserve">z dnia </w:t>
      </w:r>
      <w:r w:rsidR="00F80E0D">
        <w:t>5 lutego</w:t>
      </w:r>
      <w:r w:rsidRPr="0095372E">
        <w:t xml:space="preserve"> </w:t>
      </w:r>
      <w:r w:rsidR="00F80E0D">
        <w:t>2019</w:t>
      </w:r>
      <w:r w:rsidR="006C2036">
        <w:t xml:space="preserve"> r. </w:t>
      </w:r>
      <w:r w:rsidRPr="0095372E">
        <w:t xml:space="preserve">(poz. </w:t>
      </w:r>
      <w:r w:rsidR="00F80E0D">
        <w:t>313</w:t>
      </w:r>
      <w:r w:rsidRPr="0095372E">
        <w:t>)</w:t>
      </w:r>
    </w:p>
    <w:p w:rsidR="00B46026" w:rsidRDefault="00B46026" w:rsidP="00B46026">
      <w:pPr>
        <w:pStyle w:val="TYTTABELItytutabeli"/>
        <w:rPr>
          <w:rStyle w:val="Kkursywa"/>
        </w:rPr>
      </w:pPr>
      <w:r w:rsidRPr="00770C66">
        <w:rPr>
          <w:rStyle w:val="Kkursywa"/>
        </w:rPr>
        <w:t>WZÓR</w:t>
      </w:r>
    </w:p>
    <w:p w:rsidR="00266031" w:rsidRPr="00266031" w:rsidRDefault="00266031" w:rsidP="008D2A93">
      <w:pPr>
        <w:pStyle w:val="PKTODNONIKApunktodnonika"/>
        <w:ind w:left="0" w:firstLine="0"/>
      </w:pPr>
    </w:p>
    <w:p w:rsidR="00266031" w:rsidRPr="00266031" w:rsidRDefault="00266031" w:rsidP="00266031">
      <w:pPr>
        <w:pStyle w:val="PKTODNONIKApunktodnonika"/>
      </w:pPr>
      <w:r w:rsidRPr="00266031">
        <w:t>WNIOSEK</w:t>
      </w:r>
    </w:p>
    <w:p w:rsidR="00266031" w:rsidRPr="00266031" w:rsidRDefault="00266031" w:rsidP="00266031">
      <w:pPr>
        <w:pStyle w:val="PKTODNONIKApunktodnonika"/>
      </w:pPr>
    </w:p>
    <w:p w:rsidR="00266031" w:rsidRPr="00266031" w:rsidRDefault="00266031" w:rsidP="00266031">
      <w:pPr>
        <w:pStyle w:val="PKTODNONIKApunktodnonika"/>
      </w:pPr>
      <w:r w:rsidRPr="00266031">
        <w:t xml:space="preserve">□  O WYDANIE </w:t>
      </w:r>
      <w:r>
        <w:t xml:space="preserve">ZGODY NA WYTWARZANIE PRODUKTU LECZNICZEGO TERAPII ZAAWANSOWANEJ </w:t>
      </w:r>
      <w:r w:rsidRPr="00266031">
        <w:t xml:space="preserve">– </w:t>
      </w:r>
      <w:r>
        <w:t>WYJĄTKU SZPITALNEGO</w:t>
      </w:r>
      <w:r w:rsidR="00294DF0" w:rsidRPr="005D0023">
        <w:rPr>
          <w:rStyle w:val="IGindeksgrny"/>
        </w:rPr>
        <w:t>*)</w:t>
      </w:r>
    </w:p>
    <w:p w:rsidR="00266031" w:rsidRPr="00266031" w:rsidRDefault="00266031" w:rsidP="00266031">
      <w:pPr>
        <w:pStyle w:val="PKTODNONIKApunktodnonika"/>
      </w:pPr>
    </w:p>
    <w:p w:rsidR="00266031" w:rsidRPr="00266031" w:rsidRDefault="00266031" w:rsidP="00266031">
      <w:pPr>
        <w:pStyle w:val="PKTODNONIKApunktodnonika"/>
      </w:pPr>
      <w:r w:rsidRPr="00266031">
        <w:t xml:space="preserve">□  O </w:t>
      </w:r>
      <w:r>
        <w:t xml:space="preserve">ZMIANĘ </w:t>
      </w:r>
      <w:r w:rsidRPr="00266031">
        <w:t>ZGODY NA WYTWARZANIE PRODUKTU LECZNICZEGO TERAPII ZAAWANSOWANEJ – WYJĄTKU SZPITALNEGO</w:t>
      </w:r>
      <w:r w:rsidR="00294DF0" w:rsidRPr="005D0023">
        <w:rPr>
          <w:rStyle w:val="IGindeksgrny"/>
        </w:rPr>
        <w:t>*)</w:t>
      </w:r>
    </w:p>
    <w:p w:rsidR="00266031" w:rsidRPr="00266031" w:rsidRDefault="00266031" w:rsidP="00266031">
      <w:pPr>
        <w:pStyle w:val="PKTODNONIKApunktodnonika"/>
      </w:pPr>
    </w:p>
    <w:p w:rsidR="00266031" w:rsidRPr="00266031" w:rsidRDefault="00294DF0" w:rsidP="00266031">
      <w:pPr>
        <w:pStyle w:val="PKTODNONIKApunktodnonika"/>
      </w:pPr>
      <w:r>
        <w:t>1. DANE DOTYCZĄCE WNIOSKODAWCY</w:t>
      </w:r>
      <w:r w:rsidR="00266031" w:rsidRPr="00266031">
        <w:t xml:space="preserve"> </w:t>
      </w:r>
    </w:p>
    <w:p w:rsidR="00266031" w:rsidRPr="00266031" w:rsidRDefault="00266031" w:rsidP="00266031">
      <w:pPr>
        <w:pStyle w:val="PKTODNONIKApunktodnonika"/>
      </w:pPr>
      <w:r w:rsidRPr="00266031">
        <w:t>1)</w:t>
      </w:r>
      <w:r w:rsidRPr="00266031">
        <w:tab/>
        <w:t xml:space="preserve">firma oraz adres i miejsce zamieszkania albo firma </w:t>
      </w:r>
      <w:r>
        <w:t>oraz adres i siedziba</w:t>
      </w:r>
      <w:r w:rsidRPr="00266031">
        <w:t xml:space="preserve"> podmiotu ubiegającego się o zgodę, z tym że w przypadku gdy tym podmiotem jest osoba fizyczna prowadząca działalność gospodarczą, zamiast adresu i miejsca zamieszkania tej osoby – adres miejsca wykonywania działalności gospodarczej, jeżeli jest inny niż adres i miejsce zamieszkania:</w:t>
      </w:r>
      <w:r>
        <w:t xml:space="preserve"> …………………………….</w:t>
      </w:r>
      <w:r w:rsidRPr="00266031">
        <w:t>…………………………… ………………...............................................................................................................................................………………...............................................................................................................................................……………….................................................................................................................</w:t>
      </w:r>
      <w:r>
        <w:t>...............................</w:t>
      </w:r>
      <w:r w:rsidRPr="00266031">
        <w:t>;</w:t>
      </w:r>
    </w:p>
    <w:p w:rsidR="004467BA" w:rsidRDefault="004467BA" w:rsidP="00266031">
      <w:pPr>
        <w:pStyle w:val="PKTODNONIKApunktodnonika"/>
      </w:pPr>
    </w:p>
    <w:p w:rsidR="00266031" w:rsidRPr="00266031" w:rsidRDefault="00266031" w:rsidP="00266031">
      <w:pPr>
        <w:pStyle w:val="PKTODNONIKApunktodnonika"/>
      </w:pPr>
      <w:r w:rsidRPr="00266031">
        <w:t>2)</w:t>
      </w:r>
      <w:r w:rsidRPr="00266031">
        <w:tab/>
        <w:t xml:space="preserve">numer: </w:t>
      </w:r>
    </w:p>
    <w:p w:rsidR="00266031" w:rsidRPr="00266031" w:rsidRDefault="009D1CCE" w:rsidP="00266031">
      <w:pPr>
        <w:pStyle w:val="PKTODNONIKApunktodnonika"/>
      </w:pPr>
      <w:r>
        <w:t>-</w:t>
      </w:r>
      <w:r w:rsidR="00266031" w:rsidRPr="00266031">
        <w:t xml:space="preserve">  </w:t>
      </w:r>
      <w:r w:rsidR="00266031">
        <w:t>NIP</w:t>
      </w:r>
      <w:r w:rsidR="00266031" w:rsidRPr="00266031">
        <w:t xml:space="preserve">: ....................................................................................................................................... </w:t>
      </w:r>
    </w:p>
    <w:p w:rsidR="00266031" w:rsidRPr="00266031" w:rsidRDefault="009D1CCE" w:rsidP="00266031">
      <w:pPr>
        <w:pStyle w:val="PKTODNONIKApunktodnonika"/>
      </w:pPr>
      <w:r>
        <w:t>-</w:t>
      </w:r>
      <w:r w:rsidR="00266031" w:rsidRPr="00266031">
        <w:t xml:space="preserve"> wpisu do Krajowego Rejestru Sądowego .................................................................................... albo oświadczenie o uzyskaniu wpisu do Centralnej Ewidencji i Informacji o Działalności Gospodarczej</w:t>
      </w:r>
      <w:r w:rsidR="00294DF0" w:rsidRPr="005D0023">
        <w:rPr>
          <w:rStyle w:val="IGindeksgrny"/>
        </w:rPr>
        <w:t>*</w:t>
      </w:r>
      <w:r w:rsidR="00294DF0">
        <w:rPr>
          <w:rStyle w:val="IGindeksgrny"/>
        </w:rPr>
        <w:t>*</w:t>
      </w:r>
      <w:r w:rsidR="00294DF0" w:rsidRPr="005D0023">
        <w:rPr>
          <w:rStyle w:val="IGindeksgrny"/>
        </w:rPr>
        <w:t>)</w:t>
      </w:r>
      <w:r w:rsidR="00266031" w:rsidRPr="00266031">
        <w:t xml:space="preserve"> </w:t>
      </w:r>
    </w:p>
    <w:p w:rsidR="00266031" w:rsidRPr="00266031" w:rsidRDefault="00266031" w:rsidP="008D2A93">
      <w:pPr>
        <w:pStyle w:val="PKTODNONIKApunktodnonika"/>
        <w:ind w:left="284" w:firstLine="0"/>
      </w:pPr>
      <w:r w:rsidRPr="00266031">
        <w:t>……………...............................................................................................................................................………………...............................................................................................................................................……………</w:t>
      </w:r>
    </w:p>
    <w:p w:rsidR="00E42BCC" w:rsidRDefault="00266031" w:rsidP="00266031">
      <w:pPr>
        <w:pStyle w:val="PKTODNONIKApunktodnonika"/>
      </w:pPr>
      <w:r w:rsidRPr="00266031">
        <w:t xml:space="preserve">                                                                                                                            </w:t>
      </w:r>
    </w:p>
    <w:p w:rsidR="00E42BCC" w:rsidRDefault="00E42BCC" w:rsidP="00266031">
      <w:pPr>
        <w:pStyle w:val="PKTODNONIKApunktodnonika"/>
      </w:pPr>
    </w:p>
    <w:p w:rsidR="00266031" w:rsidRPr="00266031" w:rsidRDefault="001261D6" w:rsidP="00266031">
      <w:pPr>
        <w:pStyle w:val="PKTODNONIKApunktodnonika"/>
      </w:pPr>
      <w:r>
        <w:t xml:space="preserve">                                                                                                                          </w:t>
      </w:r>
      <w:r w:rsidR="00266031" w:rsidRPr="00266031">
        <w:t xml:space="preserve">   ………………………………</w:t>
      </w:r>
    </w:p>
    <w:p w:rsidR="00266031" w:rsidRPr="00266031" w:rsidRDefault="00266031" w:rsidP="00266031">
      <w:pPr>
        <w:pStyle w:val="PKTODNONIKApunktodnonika"/>
      </w:pPr>
      <w:r w:rsidRPr="00266031">
        <w:t xml:space="preserve">                                                                                                                                            czytelny podpis</w:t>
      </w:r>
      <w:r w:rsidR="00294DF0">
        <w:rPr>
          <w:rStyle w:val="IGindeksgrny"/>
        </w:rPr>
        <w:t>1</w:t>
      </w:r>
      <w:r w:rsidR="00294DF0" w:rsidRPr="00AC1DA9">
        <w:rPr>
          <w:rStyle w:val="IGindeksgrny"/>
        </w:rPr>
        <w:t>)</w:t>
      </w:r>
    </w:p>
    <w:p w:rsidR="00266031" w:rsidRPr="00266031" w:rsidRDefault="00266031" w:rsidP="00266031">
      <w:pPr>
        <w:pStyle w:val="PKTODNONIKApunktodnonika"/>
      </w:pPr>
    </w:p>
    <w:p w:rsidR="008D2A93" w:rsidRDefault="00266031" w:rsidP="00266031">
      <w:pPr>
        <w:pStyle w:val="PKTODNONIKApunktodnonika"/>
      </w:pPr>
      <w:r w:rsidRPr="00266031">
        <w:t>3)</w:t>
      </w:r>
      <w:r w:rsidRPr="00266031">
        <w:tab/>
      </w:r>
      <w:r w:rsidR="008D2A93" w:rsidRPr="008D2A93">
        <w:t>imię i nazwisko, numer telefonu i adres poczty elektronicznej osoby do kontaktu</w:t>
      </w:r>
      <w:r w:rsidR="008D2A93">
        <w:t>: …</w:t>
      </w:r>
      <w:r w:rsidR="008D2A93" w:rsidRPr="008D2A93">
        <w:t>…………………… ………………...............................................................................................................................................………………...............................................................................................................................................………………................................................................................................................................................;</w:t>
      </w:r>
    </w:p>
    <w:p w:rsidR="008D2A93" w:rsidRDefault="008D2A93" w:rsidP="00266031">
      <w:pPr>
        <w:pStyle w:val="PKTODNONIKApunktodnonika"/>
      </w:pPr>
    </w:p>
    <w:p w:rsidR="00266031" w:rsidRPr="00266031" w:rsidRDefault="008D2A93" w:rsidP="00266031">
      <w:pPr>
        <w:pStyle w:val="PKTODNONIKApunktodnonika"/>
      </w:pPr>
      <w:r>
        <w:t>4)</w:t>
      </w:r>
      <w:r>
        <w:tab/>
      </w:r>
      <w:r w:rsidRPr="008D2A93">
        <w:t>określenie miejsca wytwarzania produktu leczniczego terapii zaawansowanej – wyjątku szpitalnego</w:t>
      </w:r>
      <w:r w:rsidR="00266031" w:rsidRPr="00266031">
        <w:t>:</w:t>
      </w:r>
    </w:p>
    <w:p w:rsidR="00266031" w:rsidRPr="00266031" w:rsidRDefault="00266031" w:rsidP="00266031">
      <w:pPr>
        <w:pStyle w:val="PKTODNONIKApunktodnonika"/>
      </w:pPr>
      <w:r w:rsidRPr="00266031">
        <w:t>…….............................................................................................................................................……………</w:t>
      </w:r>
    </w:p>
    <w:p w:rsidR="00266031" w:rsidRPr="00266031" w:rsidRDefault="00266031" w:rsidP="00266031">
      <w:pPr>
        <w:pStyle w:val="PKTODNONIKApunktodnonika"/>
      </w:pPr>
      <w:r w:rsidRPr="00266031">
        <w:t>….............................................................................................................................................……………….</w:t>
      </w:r>
    </w:p>
    <w:p w:rsidR="00266031" w:rsidRPr="00266031" w:rsidRDefault="00266031" w:rsidP="008D2A93">
      <w:pPr>
        <w:pStyle w:val="PKTODNONIKApunktodnonika"/>
        <w:ind w:left="284" w:firstLine="0"/>
      </w:pPr>
      <w:r w:rsidRPr="00266031">
        <w:t>(</w:t>
      </w:r>
      <w:r w:rsidR="00D8281D">
        <w:t xml:space="preserve">w przypadku kilku miejsc wytwarzania </w:t>
      </w:r>
      <w:r w:rsidR="008D2A93" w:rsidRPr="008D2A93">
        <w:t>produktu leczniczego terapii zaawansowanej – wyjątku szpitalnego</w:t>
      </w:r>
      <w:r w:rsidR="00D8281D">
        <w:t xml:space="preserve"> </w:t>
      </w:r>
      <w:r w:rsidR="00801762">
        <w:t xml:space="preserve">należy </w:t>
      </w:r>
      <w:r w:rsidR="00D10621">
        <w:t>wymienić wszystkie</w:t>
      </w:r>
      <w:r w:rsidR="00D8281D">
        <w:t xml:space="preserve"> miejsca wytwarzania</w:t>
      </w:r>
      <w:r w:rsidRPr="00266031">
        <w:t>)</w:t>
      </w:r>
    </w:p>
    <w:p w:rsidR="008D2A93" w:rsidRDefault="008D2A93" w:rsidP="008D2A93">
      <w:pPr>
        <w:pStyle w:val="PKTODNONIKApunktodnonika"/>
      </w:pPr>
    </w:p>
    <w:p w:rsidR="00A1568E" w:rsidRDefault="00A1568E" w:rsidP="008D2A93">
      <w:pPr>
        <w:pStyle w:val="PKTODNONIKApunktodnonika"/>
      </w:pPr>
    </w:p>
    <w:p w:rsidR="004467BA" w:rsidRDefault="008D2A93" w:rsidP="008D2A93">
      <w:pPr>
        <w:pStyle w:val="PKTODNONIKApunktodnonika"/>
      </w:pPr>
      <w:r w:rsidRPr="00266031">
        <w:t xml:space="preserve">2. </w:t>
      </w:r>
      <w:r w:rsidR="004467BA" w:rsidRPr="004467BA">
        <w:t>INFORMACJE O WNIOSKOWANYCH ZMIANACH</w:t>
      </w:r>
      <w:r w:rsidR="004467BA">
        <w:t xml:space="preserve"> </w:t>
      </w:r>
      <w:r w:rsidR="004467BA" w:rsidRPr="004467BA">
        <w:t>……</w:t>
      </w:r>
      <w:r w:rsidR="004467BA">
        <w:t>…………………………..</w:t>
      </w:r>
      <w:r w:rsidR="004467BA" w:rsidRPr="004467BA">
        <w:t>………………… ………………...............................................................................................................................................………………...............................................................................................................................................……………….................................................................................................................</w:t>
      </w:r>
      <w:r w:rsidR="004467BA">
        <w:t>...............................</w:t>
      </w:r>
    </w:p>
    <w:p w:rsidR="004467BA" w:rsidRDefault="004467BA" w:rsidP="004467BA">
      <w:pPr>
        <w:pStyle w:val="PKTODNONIKApunktodnonika"/>
        <w:ind w:left="284" w:firstLine="0"/>
      </w:pPr>
      <w:r w:rsidRPr="004467BA">
        <w:t>(w przypadku wni</w:t>
      </w:r>
      <w:r>
        <w:t xml:space="preserve">osku o zmianę </w:t>
      </w:r>
      <w:r w:rsidR="00B66182">
        <w:t xml:space="preserve">danych zawartych w punkcie </w:t>
      </w:r>
      <w:r w:rsidRPr="004467BA">
        <w:t xml:space="preserve">3 </w:t>
      </w:r>
      <w:r w:rsidR="00B66182">
        <w:t>należy wprowadzić</w:t>
      </w:r>
      <w:r w:rsidRPr="004467BA">
        <w:t xml:space="preserve"> informacje zarówno z aktualnej zgody, jak i wnioskowane zmiany)</w:t>
      </w:r>
    </w:p>
    <w:p w:rsidR="004467BA" w:rsidRDefault="004467BA" w:rsidP="008D2A93">
      <w:pPr>
        <w:pStyle w:val="PKTODNONIKApunktodnonika"/>
      </w:pPr>
    </w:p>
    <w:p w:rsidR="00C130C6" w:rsidRDefault="00C130C6" w:rsidP="008D2A93">
      <w:pPr>
        <w:pStyle w:val="PKTODNONIKApunktodnonika"/>
      </w:pPr>
    </w:p>
    <w:p w:rsidR="001C3CBA" w:rsidRDefault="001C3CBA" w:rsidP="008D2A93">
      <w:pPr>
        <w:pStyle w:val="PKTODNONIKApunktodnonika"/>
      </w:pPr>
    </w:p>
    <w:p w:rsidR="00C130C6" w:rsidRDefault="00C130C6" w:rsidP="008D2A93">
      <w:pPr>
        <w:pStyle w:val="PKTODNONIKApunktodnonika"/>
      </w:pPr>
    </w:p>
    <w:p w:rsidR="009F6317" w:rsidRPr="009F6317" w:rsidRDefault="004467BA" w:rsidP="009F6317">
      <w:pPr>
        <w:pStyle w:val="PKTODNONIKApunktodnonika"/>
      </w:pPr>
      <w:r>
        <w:lastRenderedPageBreak/>
        <w:t xml:space="preserve">3. </w:t>
      </w:r>
      <w:r w:rsidR="008D2A93">
        <w:t xml:space="preserve">OKREŚLENIE </w:t>
      </w:r>
      <w:r w:rsidR="000B7483">
        <w:t>ZAKRESU DZIAŁ</w:t>
      </w:r>
      <w:r w:rsidR="000B7483" w:rsidRPr="000B7483">
        <w:t>A</w:t>
      </w:r>
      <w:r w:rsidR="000B7483">
        <w:t>L</w:t>
      </w:r>
      <w:r w:rsidR="000B7483" w:rsidRPr="000B7483">
        <w:t>NOŚCI W MIEJSCU WYWTARZANIA</w:t>
      </w:r>
      <w:r w:rsidR="000B7483">
        <w:t xml:space="preserve"> </w:t>
      </w:r>
      <w:r w:rsidR="008D2A93" w:rsidRPr="008D2A93">
        <w:t>PRODUKTU LECZNICZEGO TERAPII ZAAWANSOWANEJ – WYJĄTKU SZPITALNEGO</w:t>
      </w:r>
      <w:r w:rsidR="008D2A93">
        <w:t xml:space="preserve"> </w:t>
      </w:r>
      <w:r w:rsidR="009F6317" w:rsidRPr="009F6317">
        <w:t xml:space="preserve">ORAZ RODZAJU I WSKAZAŃ WYTWARZANYCH PRODUKTÓW  </w:t>
      </w:r>
    </w:p>
    <w:p w:rsidR="008D2A93" w:rsidRDefault="009F6317" w:rsidP="009F6317">
      <w:pPr>
        <w:pStyle w:val="PKTODNONIKApunktodnonika"/>
      </w:pPr>
      <w:r>
        <w:t xml:space="preserve">      </w:t>
      </w:r>
      <w:r w:rsidRPr="009F6317">
        <w:t>(należy wypełnić jeden egzemplarz dla każdego wymienionego miejsca wytwarzania; należy skreślić zakres niebędący przedmiotem zgody)</w:t>
      </w:r>
    </w:p>
    <w:p w:rsidR="005A3DFB" w:rsidRPr="00266031" w:rsidRDefault="005A3DFB" w:rsidP="00885B23">
      <w:pPr>
        <w:pStyle w:val="PKTODNONIKApunktodnonika"/>
      </w:pPr>
    </w:p>
    <w:tbl>
      <w:tblPr>
        <w:tblW w:w="9321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2"/>
        <w:gridCol w:w="1161"/>
        <w:gridCol w:w="1308"/>
      </w:tblGrid>
      <w:tr w:rsidR="001261D6" w:rsidRPr="002824FC" w:rsidTr="002036F2">
        <w:trPr>
          <w:trHeight w:val="326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D6" w:rsidRPr="001261D6" w:rsidRDefault="001261D6" w:rsidP="001261D6">
            <w:pPr>
              <w:pStyle w:val="ODNONIKSPECtreodnonikadoodnonika"/>
            </w:pPr>
            <w:r>
              <w:t>1</w:t>
            </w:r>
            <w:r w:rsidRPr="001261D6">
              <w:t>) Produkty pochodzenia ludzkiego lub zwierzęcego wytwarzane w miejscu wytwarzania</w:t>
            </w:r>
          </w:p>
          <w:p w:rsidR="005A3DFB" w:rsidRPr="002824FC" w:rsidRDefault="005A3DFB" w:rsidP="002036F2">
            <w:pPr>
              <w:pStyle w:val="ODNONIKSPECtreodnonikadoodnonika"/>
              <w:ind w:left="0" w:firstLine="0"/>
            </w:pPr>
          </w:p>
        </w:tc>
      </w:tr>
      <w:tr w:rsidR="001261D6" w:rsidRPr="002824FC" w:rsidTr="001261D6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D6" w:rsidRPr="001261D6" w:rsidRDefault="001261D6" w:rsidP="001261D6">
            <w:pPr>
              <w:pStyle w:val="ODNONIKSPECtreodnonikadoodnonika"/>
            </w:pPr>
            <w:r w:rsidRPr="002824FC">
              <w:t>Czy są wytwarzane produkty pochodzenia ludzkiego?</w:t>
            </w:r>
          </w:p>
          <w:p w:rsidR="001261D6" w:rsidRPr="002824FC" w:rsidRDefault="001261D6" w:rsidP="001261D6">
            <w:pPr>
              <w:pStyle w:val="ODNONIKSPECtreodnonikadoodnonika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D6" w:rsidRPr="001261D6" w:rsidRDefault="001261D6" w:rsidP="001261D6">
            <w:pPr>
              <w:pStyle w:val="ODNONIKSPECtreodnonikadoodnonika"/>
            </w:pPr>
            <w:r w:rsidRPr="002824FC">
              <w:t xml:space="preserve"> □Tak</w:t>
            </w:r>
            <w:r w:rsidR="00EF2910" w:rsidRPr="005D0023">
              <w:rPr>
                <w:rStyle w:val="IGindeksgrny"/>
              </w:rPr>
              <w:t>*)</w:t>
            </w:r>
            <w:r w:rsidRPr="002824FC">
              <w:t xml:space="preserve"> </w:t>
            </w:r>
          </w:p>
          <w:p w:rsidR="001261D6" w:rsidRPr="002824FC" w:rsidRDefault="001261D6" w:rsidP="001261D6">
            <w:pPr>
              <w:pStyle w:val="ODNONIKSPECtreodnonikadoodnonika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D6" w:rsidRPr="001261D6" w:rsidRDefault="001261D6" w:rsidP="001261D6">
            <w:pPr>
              <w:pStyle w:val="ODNONIKSPECtreodnonikadoodnonika"/>
            </w:pPr>
            <w:r w:rsidRPr="002824FC">
              <w:t xml:space="preserve"> □Nie</w:t>
            </w:r>
            <w:r w:rsidR="00EF2910" w:rsidRPr="005D0023">
              <w:rPr>
                <w:rStyle w:val="IGindeksgrny"/>
              </w:rPr>
              <w:t>*)</w:t>
            </w:r>
          </w:p>
          <w:p w:rsidR="001261D6" w:rsidRPr="002824FC" w:rsidRDefault="001261D6" w:rsidP="001261D6">
            <w:pPr>
              <w:pStyle w:val="ODNONIKSPECtreodnonikadoodnonika"/>
            </w:pPr>
          </w:p>
        </w:tc>
      </w:tr>
      <w:tr w:rsidR="001261D6" w:rsidRPr="002824FC" w:rsidTr="001261D6">
        <w:trPr>
          <w:trHeight w:val="486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D6" w:rsidRPr="001261D6" w:rsidRDefault="001261D6" w:rsidP="001261D6">
            <w:pPr>
              <w:pStyle w:val="ODNONIKSPECtreodnonikadoodnonika"/>
            </w:pPr>
            <w:r w:rsidRPr="002824FC">
              <w:t xml:space="preserve">Czy są wytwarzane produkty pochodzenia zwierzęcego? </w:t>
            </w:r>
          </w:p>
          <w:p w:rsidR="001261D6" w:rsidRPr="002824FC" w:rsidRDefault="001261D6" w:rsidP="001261D6">
            <w:pPr>
              <w:pStyle w:val="ODNONIKSPECtreodnonikadoodnonika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D6" w:rsidRPr="001261D6" w:rsidRDefault="001261D6" w:rsidP="001261D6">
            <w:pPr>
              <w:pStyle w:val="ODNONIKSPECtreodnonikadoodnonika"/>
            </w:pPr>
            <w:r w:rsidRPr="002824FC">
              <w:t xml:space="preserve"> □Tak</w:t>
            </w:r>
            <w:r w:rsidR="00EF2910" w:rsidRPr="005D0023">
              <w:rPr>
                <w:rStyle w:val="IGindeksgrny"/>
              </w:rPr>
              <w:t>*)</w:t>
            </w:r>
            <w:r w:rsidRPr="002824FC">
              <w:t xml:space="preserve"> </w:t>
            </w:r>
          </w:p>
          <w:p w:rsidR="001261D6" w:rsidRPr="002824FC" w:rsidRDefault="001261D6" w:rsidP="001261D6">
            <w:pPr>
              <w:pStyle w:val="ODNONIKSPECtreodnonikadoodnonika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D6" w:rsidRPr="001261D6" w:rsidRDefault="001261D6" w:rsidP="001261D6">
            <w:pPr>
              <w:pStyle w:val="ODNONIKSPECtreodnonikadoodnonika"/>
            </w:pPr>
            <w:r w:rsidRPr="002824FC">
              <w:t xml:space="preserve"> □Nie</w:t>
            </w:r>
            <w:r w:rsidR="00EF2910" w:rsidRPr="005D0023">
              <w:rPr>
                <w:rStyle w:val="IGindeksgrny"/>
              </w:rPr>
              <w:t>*)</w:t>
            </w:r>
            <w:r w:rsidRPr="002824FC">
              <w:t xml:space="preserve"> </w:t>
            </w:r>
          </w:p>
          <w:p w:rsidR="001261D6" w:rsidRPr="002824FC" w:rsidRDefault="001261D6" w:rsidP="001261D6">
            <w:pPr>
              <w:pStyle w:val="ODNONIKSPECtreodnonikadoodnonika"/>
            </w:pPr>
          </w:p>
        </w:tc>
      </w:tr>
    </w:tbl>
    <w:p w:rsidR="001261D6" w:rsidRDefault="001261D6" w:rsidP="002036F2">
      <w:pPr>
        <w:pStyle w:val="PKTODNONIKApunktodnonika"/>
        <w:ind w:left="0" w:firstLine="0"/>
      </w:pPr>
    </w:p>
    <w:tbl>
      <w:tblPr>
        <w:tblW w:w="9321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850"/>
        <w:gridCol w:w="1559"/>
        <w:gridCol w:w="142"/>
        <w:gridCol w:w="1701"/>
        <w:gridCol w:w="1701"/>
        <w:gridCol w:w="1375"/>
        <w:gridCol w:w="1416"/>
        <w:gridCol w:w="78"/>
      </w:tblGrid>
      <w:tr w:rsidR="002824FC" w:rsidRPr="002824FC" w:rsidTr="0087563B">
        <w:tc>
          <w:tcPr>
            <w:tcW w:w="9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C" w:rsidRDefault="00E42BCC" w:rsidP="008B7DD2">
            <w:pPr>
              <w:pStyle w:val="ODNONIKSPECtreodnonikadoodnonika"/>
              <w:ind w:left="0" w:firstLine="0"/>
            </w:pPr>
          </w:p>
          <w:p w:rsidR="002824FC" w:rsidRDefault="002824FC" w:rsidP="008B7DD2">
            <w:pPr>
              <w:pStyle w:val="ODNONIKSPECtreodnonikadoodnonika"/>
              <w:ind w:left="0" w:firstLine="0"/>
            </w:pPr>
            <w:r w:rsidRPr="002824FC">
              <w:t>Część 1: operacje wytwórcze</w:t>
            </w:r>
          </w:p>
          <w:p w:rsidR="008B7DD2" w:rsidRPr="002824FC" w:rsidRDefault="008B7DD2" w:rsidP="002824FC">
            <w:pPr>
              <w:pStyle w:val="ODNONIKSPECtreodnonikadoodnonika"/>
            </w:pPr>
          </w:p>
        </w:tc>
      </w:tr>
      <w:tr w:rsidR="002824FC" w:rsidRPr="002824FC" w:rsidTr="0087563B"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  <w:r w:rsidRPr="002824FC">
              <w:t>1.1 Wytwarzanie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  <w:r w:rsidRPr="002824FC">
              <w:t xml:space="preserve"> 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87563B"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  <w:r w:rsidRPr="002824FC">
              <w:t xml:space="preserve">1.2 Kompletowanie </w:t>
            </w:r>
            <w:r w:rsidR="006D2774">
              <w:t>lub</w:t>
            </w:r>
            <w:r w:rsidRPr="002824FC">
              <w:t xml:space="preserve"> pakowanie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832ABF" w:rsidRPr="002824FC" w:rsidTr="0087563B"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F" w:rsidRDefault="00832ABF" w:rsidP="002824FC">
            <w:pPr>
              <w:pStyle w:val="ODNONIKSPECtreodnonikadoodnonika"/>
            </w:pPr>
            <w:r>
              <w:t xml:space="preserve">1.3 </w:t>
            </w:r>
            <w:r w:rsidRPr="00832ABF">
              <w:t>Certyfikacja serii</w:t>
            </w:r>
            <w:r w:rsidR="00D10621">
              <w:t xml:space="preserve"> (pozostawić bez skreśleni</w:t>
            </w:r>
            <w:r w:rsidR="0041174E">
              <w:t>a</w:t>
            </w:r>
            <w:r w:rsidR="00D10621">
              <w:t xml:space="preserve"> </w:t>
            </w:r>
            <w:r w:rsidR="00D10621" w:rsidRPr="00D10621">
              <w:t>tylko</w:t>
            </w:r>
            <w:r w:rsidR="0041174E">
              <w:t xml:space="preserve"> w przypadku,</w:t>
            </w:r>
            <w:r w:rsidR="00D10621" w:rsidRPr="00D10621">
              <w:t xml:space="preserve"> gdy </w:t>
            </w:r>
            <w:r w:rsidR="00D10621">
              <w:t>pozostawiony</w:t>
            </w:r>
            <w:r w:rsidR="00D10621" w:rsidRPr="00D10621">
              <w:t xml:space="preserve"> jest</w:t>
            </w:r>
            <w:r w:rsidR="00D10621">
              <w:t xml:space="preserve"> pkt 1.1</w:t>
            </w:r>
            <w:r w:rsidR="0041174E">
              <w:t>)</w:t>
            </w:r>
          </w:p>
          <w:p w:rsidR="00832ABF" w:rsidRPr="002824FC" w:rsidRDefault="00832ABF" w:rsidP="002824FC">
            <w:pPr>
              <w:pStyle w:val="ODNONIKSPECtreodnonikadoodnonika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F" w:rsidRPr="002824FC" w:rsidRDefault="00832ABF" w:rsidP="002824FC">
            <w:pPr>
              <w:pStyle w:val="ODNONIKSPECtreodnonikadoodnonika"/>
            </w:pPr>
          </w:p>
        </w:tc>
      </w:tr>
      <w:tr w:rsidR="002824FC" w:rsidRPr="002824FC" w:rsidTr="0087563B"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  <w:r w:rsidRPr="002824FC">
              <w:t>1.</w:t>
            </w:r>
            <w:r w:rsidR="00832ABF">
              <w:t>4</w:t>
            </w:r>
            <w:r w:rsidR="00832ABF" w:rsidRPr="002824FC">
              <w:t xml:space="preserve"> </w:t>
            </w:r>
            <w:r w:rsidRPr="002824FC">
              <w:t>Badania w kontroli jakości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0979FD">
            <w:pPr>
              <w:pStyle w:val="ODNONIKSPECtreodnonikadoodnonika"/>
            </w:pPr>
          </w:p>
        </w:tc>
      </w:tr>
      <w:tr w:rsidR="002824FC" w:rsidRPr="002824FC" w:rsidTr="0087563B">
        <w:tc>
          <w:tcPr>
            <w:tcW w:w="7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  <w:r w:rsidRPr="002824FC">
              <w:t>1.</w:t>
            </w:r>
            <w:r w:rsidR="00832ABF">
              <w:t>4</w:t>
            </w:r>
            <w:r w:rsidRPr="002824FC">
              <w:t>.1 Badania mikrobiologiczne: produkty sterylne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87563B">
        <w:tc>
          <w:tcPr>
            <w:tcW w:w="7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  <w:r w:rsidRPr="002824FC">
              <w:t>1.</w:t>
            </w:r>
            <w:r w:rsidR="00832ABF">
              <w:t>4</w:t>
            </w:r>
            <w:r w:rsidRPr="002824FC">
              <w:t>.2 Badania mikrobiologiczne: produkty niesterylne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87563B">
        <w:tc>
          <w:tcPr>
            <w:tcW w:w="7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  <w:r w:rsidRPr="002824FC">
              <w:t>1.</w:t>
            </w:r>
            <w:r w:rsidR="00832ABF">
              <w:t>4</w:t>
            </w:r>
            <w:r w:rsidRPr="002824FC">
              <w:t>.3 Badania fizykochemiczne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87563B">
        <w:tc>
          <w:tcPr>
            <w:tcW w:w="7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  <w:r w:rsidRPr="002824FC">
              <w:t>1.</w:t>
            </w:r>
            <w:r w:rsidR="00832ABF">
              <w:t>4</w:t>
            </w:r>
            <w:r w:rsidRPr="002824FC">
              <w:t>.4 Badania biologiczne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87563B">
        <w:tc>
          <w:tcPr>
            <w:tcW w:w="7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  <w:r w:rsidRPr="002824FC">
              <w:t>1.</w:t>
            </w:r>
            <w:r w:rsidR="00832ABF">
              <w:t>4</w:t>
            </w:r>
            <w:r w:rsidRPr="002824FC">
              <w:t xml:space="preserve">.5 Inne (należy wymienić) 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87563B"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  <w:r w:rsidRPr="002824FC">
              <w:t>1.</w:t>
            </w:r>
            <w:r w:rsidR="00832ABF">
              <w:t>5</w:t>
            </w:r>
            <w:r w:rsidR="00832ABF" w:rsidRPr="002824FC">
              <w:t xml:space="preserve"> </w:t>
            </w:r>
            <w:r w:rsidRPr="002824FC">
              <w:t>Przechowywanie i dostarczanie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</w:p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87563B"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  <w:r w:rsidRPr="002824FC">
              <w:t>1.</w:t>
            </w:r>
            <w:r w:rsidR="0089623E">
              <w:t>6</w:t>
            </w:r>
            <w:r w:rsidRPr="002824FC">
              <w:t xml:space="preserve"> Inne (należy wymienić) 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</w:p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87563B">
        <w:tc>
          <w:tcPr>
            <w:tcW w:w="9321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824FC" w:rsidRDefault="002824FC" w:rsidP="002824FC">
            <w:pPr>
              <w:pStyle w:val="ODNONIKSPECtreodnonikadoodnonika"/>
            </w:pPr>
          </w:p>
          <w:p w:rsidR="004A6B29" w:rsidRPr="002824FC" w:rsidRDefault="004A6B29" w:rsidP="002824FC">
            <w:pPr>
              <w:pStyle w:val="ODNONIKSPECtreodnonikadoodnonika"/>
            </w:pPr>
          </w:p>
        </w:tc>
      </w:tr>
      <w:tr w:rsidR="002824FC" w:rsidRPr="002824FC" w:rsidTr="0087563B">
        <w:tc>
          <w:tcPr>
            <w:tcW w:w="9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FC" w:rsidRDefault="002824FC" w:rsidP="008B7DD2">
            <w:pPr>
              <w:pStyle w:val="ODNONIKSPECtreodnonikadoodnonika"/>
            </w:pPr>
            <w:r w:rsidRPr="002824FC">
              <w:t xml:space="preserve">Część 2: Rodzaj wytwarzanych produktów leczniczych terapii zaawansowanej – </w:t>
            </w:r>
            <w:r w:rsidR="00996A56" w:rsidRPr="002824FC">
              <w:t>wyjąt</w:t>
            </w:r>
            <w:r w:rsidR="00996A56">
              <w:t>k</w:t>
            </w:r>
            <w:r w:rsidR="00B65FFE">
              <w:t>ów</w:t>
            </w:r>
            <w:r w:rsidR="00996A56" w:rsidRPr="002824FC">
              <w:t xml:space="preserve"> </w:t>
            </w:r>
            <w:r w:rsidRPr="002824FC">
              <w:t>szpitaln</w:t>
            </w:r>
            <w:r w:rsidR="00B65FFE">
              <w:t>ych</w:t>
            </w:r>
          </w:p>
          <w:p w:rsidR="007D793B" w:rsidRPr="002824FC" w:rsidRDefault="007D793B" w:rsidP="008B7DD2">
            <w:pPr>
              <w:pStyle w:val="ODNONIKSPECtreodnonikadoodnonika"/>
            </w:pPr>
          </w:p>
        </w:tc>
      </w:tr>
      <w:tr w:rsidR="002824FC" w:rsidRPr="002824FC" w:rsidTr="0087563B"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  <w:r w:rsidRPr="002824FC">
              <w:t>2.1 Produkty lecznicze terapii genowej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</w:p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87563B"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  <w:r w:rsidRPr="002824FC">
              <w:t>2.2 Produkty lecznicze somatycznej terapii komórkowej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0979FD">
            <w:pPr>
              <w:pStyle w:val="ODNONIKSPECtreodnonikadoodnonika"/>
              <w:ind w:left="0" w:firstLine="0"/>
            </w:pPr>
          </w:p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87563B"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  <w:r w:rsidRPr="002824FC">
              <w:t>2.3 Produkty inżynierii tkankowej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</w:p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4C14C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1D6" w:rsidRDefault="001261D6" w:rsidP="001261D6">
            <w:pPr>
              <w:pStyle w:val="ODNONIKSPECtreodnonikadoodnonika"/>
              <w:ind w:left="0" w:firstLine="0"/>
            </w:pPr>
          </w:p>
          <w:p w:rsidR="00C130C6" w:rsidRDefault="00C130C6" w:rsidP="001261D6">
            <w:pPr>
              <w:pStyle w:val="ODNONIKSPECtreodnonikadoodnonika"/>
              <w:ind w:left="0" w:firstLine="0"/>
            </w:pPr>
          </w:p>
          <w:p w:rsidR="00C130C6" w:rsidRDefault="00C130C6" w:rsidP="001261D6">
            <w:pPr>
              <w:pStyle w:val="ODNONIKSPECtreodnonikadoodnonika"/>
              <w:ind w:left="0" w:firstLine="0"/>
            </w:pPr>
          </w:p>
          <w:p w:rsidR="00C130C6" w:rsidRDefault="00C130C6" w:rsidP="001261D6">
            <w:pPr>
              <w:pStyle w:val="ODNONIKSPECtreodnonikadoodnonika"/>
              <w:ind w:left="0" w:firstLine="0"/>
            </w:pPr>
          </w:p>
          <w:p w:rsidR="00C130C6" w:rsidRDefault="00C130C6" w:rsidP="001261D6">
            <w:pPr>
              <w:pStyle w:val="ODNONIKSPECtreodnonikadoodnonika"/>
              <w:ind w:left="0" w:firstLine="0"/>
            </w:pPr>
          </w:p>
          <w:p w:rsidR="00C130C6" w:rsidRDefault="00C130C6" w:rsidP="001261D6">
            <w:pPr>
              <w:pStyle w:val="ODNONIKSPECtreodnonikadoodnonika"/>
              <w:ind w:left="0" w:firstLine="0"/>
            </w:pPr>
          </w:p>
          <w:p w:rsidR="00C130C6" w:rsidRDefault="00C130C6" w:rsidP="001261D6">
            <w:pPr>
              <w:pStyle w:val="ODNONIKSPECtreodnonikadoodnonika"/>
              <w:ind w:left="0" w:firstLine="0"/>
            </w:pPr>
          </w:p>
          <w:p w:rsidR="00C130C6" w:rsidRPr="002824FC" w:rsidRDefault="00C130C6" w:rsidP="001261D6">
            <w:pPr>
              <w:pStyle w:val="ODNONIKSPECtreodnonikadoodnonika"/>
              <w:ind w:left="0" w:firstLine="0"/>
            </w:pPr>
          </w:p>
        </w:tc>
      </w:tr>
      <w:tr w:rsidR="002824FC" w:rsidRPr="002824FC" w:rsidTr="004C14C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Default="002824FC" w:rsidP="008B7DD2">
            <w:pPr>
              <w:pStyle w:val="ODNONIKSPECtreodnonikadoodnonika"/>
              <w:ind w:left="113" w:firstLine="0"/>
            </w:pPr>
            <w:r w:rsidRPr="002824FC">
              <w:lastRenderedPageBreak/>
              <w:t xml:space="preserve">Część 3: Lista produktów leczniczych terapii zaawansowanej – </w:t>
            </w:r>
            <w:r w:rsidR="00B65FFE" w:rsidRPr="002824FC">
              <w:t>wyjąt</w:t>
            </w:r>
            <w:r w:rsidR="00B65FFE" w:rsidRPr="00B65FFE">
              <w:t>ków szpitalnych</w:t>
            </w:r>
            <w:r w:rsidRPr="002824FC">
              <w:t xml:space="preserve"> wytwarzanych w miejscu wytwarzania</w:t>
            </w:r>
          </w:p>
          <w:p w:rsidR="005D2A6B" w:rsidRPr="002824FC" w:rsidRDefault="005D2A6B" w:rsidP="00E42BCC">
            <w:pPr>
              <w:pStyle w:val="ODNONIKSPECtreodnonikadoodnonika"/>
              <w:ind w:left="0" w:firstLine="0"/>
            </w:pPr>
          </w:p>
        </w:tc>
      </w:tr>
      <w:tr w:rsidR="002824FC" w:rsidRPr="002824FC" w:rsidTr="004C14C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  <w:r w:rsidRPr="002824FC">
              <w:t>3.1 Produkty lecznicze terapii genowej</w:t>
            </w:r>
          </w:p>
          <w:p w:rsidR="002824FC" w:rsidRDefault="002824FC" w:rsidP="002824FC">
            <w:pPr>
              <w:pStyle w:val="ODNONIKSPECtreodnonikadoodnonika"/>
            </w:pPr>
          </w:p>
          <w:p w:rsidR="00AB372A" w:rsidRPr="002824FC" w:rsidRDefault="00AB372A" w:rsidP="00AB372A">
            <w:pPr>
              <w:pStyle w:val="ODNONIKSPECtreodnonikadoodnonika"/>
              <w:ind w:left="0" w:firstLine="0"/>
            </w:pPr>
          </w:p>
        </w:tc>
      </w:tr>
      <w:tr w:rsidR="007624E5" w:rsidRPr="002824FC" w:rsidTr="001261D6">
        <w:trPr>
          <w:gridAfter w:val="1"/>
          <w:wAfter w:w="7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E5" w:rsidRPr="002824FC" w:rsidRDefault="007624E5" w:rsidP="001261D6">
            <w:pPr>
              <w:pStyle w:val="ODNONIKtreodnonika"/>
            </w:pPr>
            <w:r w:rsidRPr="002824FC">
              <w:t>Lp.</w:t>
            </w:r>
          </w:p>
          <w:p w:rsidR="007624E5" w:rsidRPr="002824FC" w:rsidRDefault="007624E5" w:rsidP="007624E5">
            <w:pPr>
              <w:pStyle w:val="ODNONIKSPECtreodnonikadoodnonik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E5" w:rsidRPr="007624E5" w:rsidRDefault="007624E5" w:rsidP="007624E5">
            <w:pPr>
              <w:pStyle w:val="ODNONIKSPECtreodnonikadoodnonika"/>
            </w:pPr>
            <w:r w:rsidRPr="007624E5">
              <w:t xml:space="preserve">Nazwa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E5" w:rsidRPr="007624E5" w:rsidRDefault="001261D6" w:rsidP="001261D6">
            <w:pPr>
              <w:pStyle w:val="ODNONIKSPECtreodnonikadoodnonika"/>
              <w:ind w:left="113" w:firstLine="0"/>
            </w:pPr>
            <w:r>
              <w:t>I</w:t>
            </w:r>
            <w:r w:rsidR="007624E5" w:rsidRPr="007624E5">
              <w:t>nformację o pochodzeniu pobranego materiału wyjściowego</w:t>
            </w:r>
            <w:r>
              <w:t xml:space="preserve"> </w:t>
            </w:r>
            <w:r w:rsidR="007624E5" w:rsidRPr="007624E5">
              <w:t>(np. część ciała, krew, galareta Whartona)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E5" w:rsidRPr="007624E5" w:rsidRDefault="00D10621" w:rsidP="00801762">
            <w:pPr>
              <w:pStyle w:val="ODNONIKSPECtreodnonikadoodnonika"/>
              <w:ind w:left="113" w:firstLine="0"/>
            </w:pPr>
            <w:r w:rsidRPr="007624E5">
              <w:t>W</w:t>
            </w:r>
            <w:r w:rsidR="007624E5" w:rsidRPr="007624E5">
              <w:t>skazanie</w:t>
            </w:r>
            <w:r>
              <w:t>(</w:t>
            </w:r>
            <w:r w:rsidR="00801762">
              <w:t>-nia</w:t>
            </w:r>
            <w:r>
              <w:t>)</w:t>
            </w:r>
            <w:r w:rsidR="007624E5" w:rsidRPr="007624E5">
              <w:t xml:space="preserve"> do stosowania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E5" w:rsidRPr="007624E5" w:rsidRDefault="001261D6" w:rsidP="001261D6">
            <w:pPr>
              <w:pStyle w:val="ODNONIKSPECtreodnonikadoodnonika"/>
              <w:ind w:left="113" w:firstLine="0"/>
            </w:pPr>
            <w:r>
              <w:t>S</w:t>
            </w:r>
            <w:r w:rsidR="00213F18">
              <w:t>posób</w:t>
            </w:r>
            <w:r w:rsidR="007624E5" w:rsidRPr="007624E5">
              <w:t xml:space="preserve"> podania (np. dostawowo, dożylnie)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E5" w:rsidRPr="007624E5" w:rsidRDefault="00D10621" w:rsidP="0041174E">
            <w:pPr>
              <w:pStyle w:val="ODNONIKSPECtreodnonikadoodnonika"/>
              <w:ind w:left="113" w:firstLine="0"/>
            </w:pPr>
            <w:r>
              <w:t>Numer</w:t>
            </w:r>
            <w:r w:rsidRPr="007624E5">
              <w:t xml:space="preserve"> </w:t>
            </w:r>
            <w:r w:rsidR="007624E5" w:rsidRPr="007624E5">
              <w:t>pozwolenia na wykonywanie czynności, o których mowa w art. 25 ustawy z dnia 1 lipca 2005 r. o pobieraniu, przechowywaniu i przeszczepianiu komórek, tkanek i narządów</w:t>
            </w:r>
            <w:r w:rsidR="0041174E">
              <w:t xml:space="preserve"> (</w:t>
            </w:r>
            <w:r w:rsidR="0041174E" w:rsidRPr="005D2A6B">
              <w:t>Dz. U.</w:t>
            </w:r>
            <w:r w:rsidR="0041174E" w:rsidRPr="0041174E">
              <w:t xml:space="preserve"> z 2017 r. poz. 1000</w:t>
            </w:r>
            <w:r w:rsidR="0041174E">
              <w:t xml:space="preserve"> oraz z 2018 r. poz. 1669)</w:t>
            </w:r>
            <w:r w:rsidR="007624E5" w:rsidRPr="007624E5">
              <w:t xml:space="preserve">, jeżeli dotyczy </w:t>
            </w:r>
          </w:p>
        </w:tc>
      </w:tr>
      <w:tr w:rsidR="00704FAF" w:rsidRPr="002824FC" w:rsidTr="001261D6">
        <w:trPr>
          <w:gridAfter w:val="1"/>
          <w:wAfter w:w="7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F" w:rsidRPr="002824FC" w:rsidRDefault="00704FAF" w:rsidP="001261D6">
            <w:pPr>
              <w:pStyle w:val="ODNONIKtreodnonik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AF" w:rsidRPr="007624E5" w:rsidRDefault="00704FAF" w:rsidP="007624E5">
            <w:pPr>
              <w:pStyle w:val="ODNONIKSPECtreodnonikadoodnonik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AF" w:rsidRDefault="00704FAF" w:rsidP="001261D6">
            <w:pPr>
              <w:pStyle w:val="ODNONIKSPECtreodnonikadoodnonika"/>
              <w:ind w:left="113"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AF" w:rsidRPr="007624E5" w:rsidRDefault="00704FAF" w:rsidP="001261D6">
            <w:pPr>
              <w:pStyle w:val="ODNONIKSPECtreodnonikadoodnonika"/>
              <w:ind w:left="113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AF" w:rsidRDefault="00704FAF" w:rsidP="001261D6">
            <w:pPr>
              <w:pStyle w:val="ODNONIKSPECtreodnonikadoodnonika"/>
              <w:ind w:left="113" w:firstLine="0"/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F" w:rsidRDefault="00704FAF" w:rsidP="001261D6">
            <w:pPr>
              <w:pStyle w:val="ODNONIKSPECtreodnonikadoodnonika"/>
              <w:ind w:left="113" w:firstLine="0"/>
            </w:pPr>
          </w:p>
        </w:tc>
      </w:tr>
      <w:tr w:rsidR="00704FAF" w:rsidRPr="002824FC" w:rsidTr="001261D6">
        <w:trPr>
          <w:gridAfter w:val="1"/>
          <w:wAfter w:w="7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F" w:rsidRPr="002824FC" w:rsidRDefault="00704FAF" w:rsidP="001261D6">
            <w:pPr>
              <w:pStyle w:val="ODNONIKtreodnonik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AF" w:rsidRPr="007624E5" w:rsidRDefault="00704FAF" w:rsidP="007624E5">
            <w:pPr>
              <w:pStyle w:val="ODNONIKSPECtreodnonikadoodnonik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AF" w:rsidRDefault="00704FAF" w:rsidP="001261D6">
            <w:pPr>
              <w:pStyle w:val="ODNONIKSPECtreodnonikadoodnonika"/>
              <w:ind w:left="113"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AF" w:rsidRPr="007624E5" w:rsidRDefault="00704FAF" w:rsidP="001261D6">
            <w:pPr>
              <w:pStyle w:val="ODNONIKSPECtreodnonikadoodnonika"/>
              <w:ind w:left="113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AF" w:rsidRDefault="00704FAF" w:rsidP="001261D6">
            <w:pPr>
              <w:pStyle w:val="ODNONIKSPECtreodnonikadoodnonika"/>
              <w:ind w:left="113" w:firstLine="0"/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F" w:rsidRDefault="00704FAF" w:rsidP="001261D6">
            <w:pPr>
              <w:pStyle w:val="ODNONIKSPECtreodnonikadoodnonika"/>
              <w:ind w:left="113" w:firstLine="0"/>
            </w:pPr>
          </w:p>
        </w:tc>
      </w:tr>
      <w:tr w:rsidR="00704FAF" w:rsidRPr="002824FC" w:rsidTr="001261D6">
        <w:trPr>
          <w:gridAfter w:val="1"/>
          <w:wAfter w:w="7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F" w:rsidRPr="002824FC" w:rsidRDefault="00704FAF" w:rsidP="001261D6">
            <w:pPr>
              <w:pStyle w:val="ODNONIKtreodnonik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AF" w:rsidRPr="007624E5" w:rsidRDefault="00704FAF" w:rsidP="007624E5">
            <w:pPr>
              <w:pStyle w:val="ODNONIKSPECtreodnonikadoodnonik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AF" w:rsidRDefault="00704FAF" w:rsidP="001261D6">
            <w:pPr>
              <w:pStyle w:val="ODNONIKSPECtreodnonikadoodnonika"/>
              <w:ind w:left="113"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AF" w:rsidRPr="007624E5" w:rsidRDefault="00704FAF" w:rsidP="001261D6">
            <w:pPr>
              <w:pStyle w:val="ODNONIKSPECtreodnonikadoodnonika"/>
              <w:ind w:left="113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AF" w:rsidRDefault="00704FAF" w:rsidP="001261D6">
            <w:pPr>
              <w:pStyle w:val="ODNONIKSPECtreodnonikadoodnonika"/>
              <w:ind w:left="113" w:firstLine="0"/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F" w:rsidRDefault="00704FAF" w:rsidP="001261D6">
            <w:pPr>
              <w:pStyle w:val="ODNONIKSPECtreodnonikadoodnonika"/>
              <w:ind w:left="113" w:firstLine="0"/>
            </w:pPr>
          </w:p>
        </w:tc>
      </w:tr>
      <w:tr w:rsidR="00704FAF" w:rsidRPr="002824FC" w:rsidTr="001261D6">
        <w:trPr>
          <w:gridAfter w:val="1"/>
          <w:wAfter w:w="7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F" w:rsidRPr="002824FC" w:rsidRDefault="00704FAF" w:rsidP="001261D6">
            <w:pPr>
              <w:pStyle w:val="ODNONIKtreodnonik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AF" w:rsidRPr="007624E5" w:rsidRDefault="00704FAF" w:rsidP="007624E5">
            <w:pPr>
              <w:pStyle w:val="ODNONIKSPECtreodnonikadoodnonik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AF" w:rsidRDefault="00704FAF" w:rsidP="001261D6">
            <w:pPr>
              <w:pStyle w:val="ODNONIKSPECtreodnonikadoodnonika"/>
              <w:ind w:left="113"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AF" w:rsidRPr="007624E5" w:rsidRDefault="00704FAF" w:rsidP="001261D6">
            <w:pPr>
              <w:pStyle w:val="ODNONIKSPECtreodnonikadoodnonika"/>
              <w:ind w:left="113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AF" w:rsidRDefault="00704FAF" w:rsidP="001261D6">
            <w:pPr>
              <w:pStyle w:val="ODNONIKSPECtreodnonikadoodnonika"/>
              <w:ind w:left="113" w:firstLine="0"/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F" w:rsidRDefault="00704FAF" w:rsidP="001261D6">
            <w:pPr>
              <w:pStyle w:val="ODNONIKSPECtreodnonikadoodnonika"/>
              <w:ind w:left="113" w:firstLine="0"/>
            </w:pPr>
          </w:p>
        </w:tc>
      </w:tr>
      <w:tr w:rsidR="002824FC" w:rsidRPr="002824FC" w:rsidTr="004C14C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2A" w:rsidRDefault="00AB372A" w:rsidP="002824FC">
            <w:pPr>
              <w:pStyle w:val="ODNONIKSPECtreodnonikadoodnonika"/>
            </w:pPr>
          </w:p>
          <w:p w:rsidR="002824FC" w:rsidRPr="002824FC" w:rsidRDefault="002824FC" w:rsidP="002824FC">
            <w:pPr>
              <w:pStyle w:val="ODNONIKSPECtreodnonikadoodnonika"/>
            </w:pPr>
            <w:r w:rsidRPr="002824FC">
              <w:t>3.2 Produkty lecznicze somatycznej terapii komórkowej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7624E5" w:rsidRPr="002824FC" w:rsidTr="001261D6">
        <w:trPr>
          <w:gridAfter w:val="1"/>
          <w:wAfter w:w="7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E5" w:rsidRPr="002824FC" w:rsidRDefault="007624E5" w:rsidP="001261D6">
            <w:pPr>
              <w:pStyle w:val="ODNONIKtreodnonika"/>
            </w:pPr>
            <w:r w:rsidRPr="002824FC">
              <w:t>Lp.</w:t>
            </w:r>
          </w:p>
          <w:p w:rsidR="007624E5" w:rsidRPr="002824FC" w:rsidRDefault="007624E5" w:rsidP="007624E5">
            <w:pPr>
              <w:pStyle w:val="ODNONIKSPECtreodnonikadoodnonik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E5" w:rsidRPr="002824FC" w:rsidRDefault="007624E5" w:rsidP="007624E5">
            <w:pPr>
              <w:pStyle w:val="ODNONIKSPECtreodnonikadoodnonika"/>
            </w:pPr>
            <w:r w:rsidRPr="007624E5">
              <w:t xml:space="preserve">Nazwa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E5" w:rsidRPr="002824FC" w:rsidRDefault="001261D6" w:rsidP="001261D6">
            <w:pPr>
              <w:pStyle w:val="ODNONIKSPECtreodnonikadoodnonika"/>
              <w:ind w:left="113" w:firstLine="0"/>
            </w:pPr>
            <w:r>
              <w:t>I</w:t>
            </w:r>
            <w:r w:rsidR="007624E5" w:rsidRPr="007624E5">
              <w:t xml:space="preserve">nformację o pochodzeniu pobranego materiału </w:t>
            </w:r>
            <w:r w:rsidR="007624E5">
              <w:t>wyjściowego</w:t>
            </w:r>
            <w:r>
              <w:t xml:space="preserve"> </w:t>
            </w:r>
            <w:r w:rsidR="007624E5" w:rsidRPr="007624E5">
              <w:t>(np. część ciała, krew, galareta Whartona)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E5" w:rsidRPr="002824FC" w:rsidRDefault="00D10621" w:rsidP="00801762">
            <w:pPr>
              <w:pStyle w:val="ODNONIKSPECtreodnonikadoodnonika"/>
            </w:pPr>
            <w:r w:rsidRPr="007624E5">
              <w:t>W</w:t>
            </w:r>
            <w:r w:rsidR="007624E5" w:rsidRPr="007624E5">
              <w:t>skazanie</w:t>
            </w:r>
            <w:r>
              <w:t>(</w:t>
            </w:r>
            <w:r w:rsidR="00801762">
              <w:t>-nia</w:t>
            </w:r>
            <w:r>
              <w:t>)</w:t>
            </w:r>
            <w:r w:rsidR="007624E5" w:rsidRPr="007624E5">
              <w:t xml:space="preserve"> do stosowania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E5" w:rsidRPr="007624E5" w:rsidRDefault="001261D6">
            <w:pPr>
              <w:pStyle w:val="ODNONIKSPECtreodnonikadoodnonika"/>
            </w:pPr>
            <w:r>
              <w:t>S</w:t>
            </w:r>
            <w:r w:rsidR="00213F18">
              <w:t>posób</w:t>
            </w:r>
            <w:r w:rsidR="007624E5" w:rsidRPr="007624E5">
              <w:t xml:space="preserve"> podania (np. dostawowo, dożylnie)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E5" w:rsidRPr="007624E5" w:rsidRDefault="00D10621" w:rsidP="001261D6">
            <w:pPr>
              <w:pStyle w:val="ODNONIKSPECtreodnonikadoodnonika"/>
              <w:ind w:left="113" w:firstLine="0"/>
            </w:pPr>
            <w:r>
              <w:t xml:space="preserve">Numer </w:t>
            </w:r>
            <w:r w:rsidR="007624E5" w:rsidRPr="007624E5">
              <w:t>pozwolenia na wykonywanie czynności, o których mowa w art. 25 ustawy z dnia 1 lipca 2005 r. o pobieraniu, przechowywaniu i przeszczepianiu komórek, tkanek i narządów, jeżeli dotyczy</w:t>
            </w:r>
          </w:p>
        </w:tc>
      </w:tr>
      <w:tr w:rsidR="00C31D6D" w:rsidRPr="002824FC" w:rsidTr="001261D6">
        <w:trPr>
          <w:gridAfter w:val="1"/>
          <w:wAfter w:w="7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D" w:rsidRPr="002824FC" w:rsidRDefault="00C31D6D" w:rsidP="001261D6">
            <w:pPr>
              <w:pStyle w:val="ODNONIKtreodnonik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7624E5" w:rsidRDefault="00C31D6D" w:rsidP="007624E5">
            <w:pPr>
              <w:pStyle w:val="ODNONIKSPECtreodnonikadoodnonik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 w:rsidP="001261D6">
            <w:pPr>
              <w:pStyle w:val="ODNONIKSPECtreodnonikadoodnonika"/>
              <w:ind w:left="113"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7624E5" w:rsidRDefault="00C31D6D" w:rsidP="007624E5">
            <w:pPr>
              <w:pStyle w:val="ODNONIKSPECtreodnonikado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>
            <w:pPr>
              <w:pStyle w:val="ODNONIKSPECtreodnonikadoodnonika"/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D" w:rsidRDefault="00C31D6D" w:rsidP="001261D6">
            <w:pPr>
              <w:pStyle w:val="ODNONIKSPECtreodnonikadoodnonika"/>
              <w:ind w:left="113" w:firstLine="0"/>
            </w:pPr>
          </w:p>
        </w:tc>
      </w:tr>
      <w:tr w:rsidR="00C31D6D" w:rsidRPr="002824FC" w:rsidTr="001261D6">
        <w:trPr>
          <w:gridAfter w:val="1"/>
          <w:wAfter w:w="7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D" w:rsidRPr="002824FC" w:rsidRDefault="00C31D6D" w:rsidP="001261D6">
            <w:pPr>
              <w:pStyle w:val="ODNONIKtreodnonik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7624E5" w:rsidRDefault="00C31D6D" w:rsidP="007624E5">
            <w:pPr>
              <w:pStyle w:val="ODNONIKSPECtreodnonikadoodnonik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 w:rsidP="001261D6">
            <w:pPr>
              <w:pStyle w:val="ODNONIKSPECtreodnonikadoodnonika"/>
              <w:ind w:left="113"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7624E5" w:rsidRDefault="00C31D6D" w:rsidP="007624E5">
            <w:pPr>
              <w:pStyle w:val="ODNONIKSPECtreodnonikado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>
            <w:pPr>
              <w:pStyle w:val="ODNONIKSPECtreodnonikadoodnonika"/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D" w:rsidRDefault="00C31D6D" w:rsidP="001261D6">
            <w:pPr>
              <w:pStyle w:val="ODNONIKSPECtreodnonikadoodnonika"/>
              <w:ind w:left="113" w:firstLine="0"/>
            </w:pPr>
          </w:p>
        </w:tc>
      </w:tr>
      <w:tr w:rsidR="00C31D6D" w:rsidRPr="002824FC" w:rsidTr="001261D6">
        <w:trPr>
          <w:gridAfter w:val="1"/>
          <w:wAfter w:w="7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D" w:rsidRPr="002824FC" w:rsidRDefault="00C31D6D" w:rsidP="001261D6">
            <w:pPr>
              <w:pStyle w:val="ODNONIKtreodnonik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7624E5" w:rsidRDefault="00C31D6D" w:rsidP="007624E5">
            <w:pPr>
              <w:pStyle w:val="ODNONIKSPECtreodnonikadoodnonik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 w:rsidP="001261D6">
            <w:pPr>
              <w:pStyle w:val="ODNONIKSPECtreodnonikadoodnonika"/>
              <w:ind w:left="113"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7624E5" w:rsidRDefault="00C31D6D" w:rsidP="007624E5">
            <w:pPr>
              <w:pStyle w:val="ODNONIKSPECtreodnonikado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>
            <w:pPr>
              <w:pStyle w:val="ODNONIKSPECtreodnonikadoodnonika"/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D" w:rsidRDefault="00C31D6D" w:rsidP="001261D6">
            <w:pPr>
              <w:pStyle w:val="ODNONIKSPECtreodnonikadoodnonika"/>
              <w:ind w:left="113" w:firstLine="0"/>
            </w:pPr>
          </w:p>
        </w:tc>
      </w:tr>
      <w:tr w:rsidR="00C31D6D" w:rsidRPr="002824FC" w:rsidTr="001261D6">
        <w:trPr>
          <w:gridAfter w:val="1"/>
          <w:wAfter w:w="7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D" w:rsidRPr="002824FC" w:rsidRDefault="00C31D6D" w:rsidP="001261D6">
            <w:pPr>
              <w:pStyle w:val="ODNONIKtreodnonik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7624E5" w:rsidRDefault="00C31D6D" w:rsidP="007624E5">
            <w:pPr>
              <w:pStyle w:val="ODNONIKSPECtreodnonikadoodnonik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 w:rsidP="001261D6">
            <w:pPr>
              <w:pStyle w:val="ODNONIKSPECtreodnonikadoodnonika"/>
              <w:ind w:left="113"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7624E5" w:rsidRDefault="00C31D6D" w:rsidP="007624E5">
            <w:pPr>
              <w:pStyle w:val="ODNONIKSPECtreodnonikado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>
            <w:pPr>
              <w:pStyle w:val="ODNONIKSPECtreodnonikadoodnonika"/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D" w:rsidRDefault="00C31D6D" w:rsidP="001261D6">
            <w:pPr>
              <w:pStyle w:val="ODNONIKSPECtreodnonikadoodnonika"/>
              <w:ind w:left="113" w:firstLine="0"/>
            </w:pPr>
          </w:p>
        </w:tc>
      </w:tr>
      <w:tr w:rsidR="002824FC" w:rsidRPr="002824FC" w:rsidTr="004C14C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2A" w:rsidRDefault="00AB372A" w:rsidP="002824FC">
            <w:pPr>
              <w:pStyle w:val="ODNONIKSPECtreodnonikadoodnonika"/>
            </w:pPr>
          </w:p>
          <w:p w:rsidR="002824FC" w:rsidRPr="002824FC" w:rsidRDefault="002824FC" w:rsidP="002824FC">
            <w:pPr>
              <w:pStyle w:val="ODNONIKSPECtreodnonikadoodnonika"/>
            </w:pPr>
            <w:r w:rsidRPr="002824FC">
              <w:t>3.3 Produkty inżynierii tkankowej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7624E5" w:rsidRPr="002824FC" w:rsidTr="001261D6">
        <w:trPr>
          <w:gridAfter w:val="1"/>
          <w:wAfter w:w="78" w:type="dxa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E5" w:rsidRPr="002824FC" w:rsidRDefault="007624E5" w:rsidP="001261D6">
            <w:pPr>
              <w:pStyle w:val="ODNONIKtreodnonika"/>
            </w:pPr>
            <w:r w:rsidRPr="002824FC">
              <w:t>Lp.</w:t>
            </w:r>
          </w:p>
          <w:p w:rsidR="007624E5" w:rsidRPr="002824FC" w:rsidRDefault="007624E5" w:rsidP="007624E5">
            <w:pPr>
              <w:pStyle w:val="ODNONIKSPECtreodnonikadoodnonik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E5" w:rsidRPr="002824FC" w:rsidRDefault="007624E5" w:rsidP="007624E5">
            <w:pPr>
              <w:pStyle w:val="ODNONIKSPECtreodnonikadoodnonika"/>
            </w:pPr>
            <w:r w:rsidRPr="007624E5">
              <w:t xml:space="preserve">Nazwa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E5" w:rsidRPr="002824FC" w:rsidRDefault="001261D6" w:rsidP="001261D6">
            <w:pPr>
              <w:pStyle w:val="ODNONIKSPECtreodnonikadoodnonika"/>
              <w:ind w:left="113" w:firstLine="0"/>
            </w:pPr>
            <w:r>
              <w:t>I</w:t>
            </w:r>
            <w:r w:rsidR="007624E5" w:rsidRPr="007624E5">
              <w:t xml:space="preserve">nformację o pochodzeniu pobranego materiału </w:t>
            </w:r>
            <w:r w:rsidR="007624E5">
              <w:t>wyjściowego</w:t>
            </w:r>
            <w:r>
              <w:t xml:space="preserve"> </w:t>
            </w:r>
            <w:r w:rsidR="007624E5" w:rsidRPr="007624E5">
              <w:t>(np. część ciała, krew, galareta Whartona)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E5" w:rsidRPr="002824FC" w:rsidRDefault="00D10621" w:rsidP="00801762">
            <w:pPr>
              <w:pStyle w:val="ODNONIKSPECtreodnonikadoodnonika"/>
            </w:pPr>
            <w:r w:rsidRPr="007624E5">
              <w:t>W</w:t>
            </w:r>
            <w:r w:rsidR="007624E5" w:rsidRPr="007624E5">
              <w:t>skazanie</w:t>
            </w:r>
            <w:r>
              <w:t>(</w:t>
            </w:r>
            <w:r w:rsidR="00801762">
              <w:t>-nia</w:t>
            </w:r>
            <w:r>
              <w:t>)</w:t>
            </w:r>
            <w:r w:rsidR="007624E5" w:rsidRPr="007624E5">
              <w:t xml:space="preserve"> do stosowania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E5" w:rsidRPr="002824FC" w:rsidRDefault="00213F18">
            <w:pPr>
              <w:pStyle w:val="ODNONIKSPECtreodnonikadoodnonika"/>
            </w:pPr>
            <w:r>
              <w:t>Sposób</w:t>
            </w:r>
            <w:r w:rsidR="007624E5" w:rsidRPr="007624E5">
              <w:t xml:space="preserve"> podania (np. dostawowo, dożylnie)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E5" w:rsidRPr="007624E5" w:rsidRDefault="00D10621" w:rsidP="001261D6">
            <w:pPr>
              <w:pStyle w:val="ODNONIKSPECtreodnonikadoodnonika"/>
              <w:ind w:left="113" w:firstLine="0"/>
            </w:pPr>
            <w:r>
              <w:t>Numer</w:t>
            </w:r>
            <w:r w:rsidRPr="007624E5">
              <w:t xml:space="preserve"> </w:t>
            </w:r>
            <w:r w:rsidR="007624E5" w:rsidRPr="007624E5">
              <w:t>pozwolenia na wykonywanie czynności, o których mowa w art. 25 ustawy z dnia 1 lipca 2005 r. o pobieraniu, przechowywaniu i przeszczepianiu komórek, tkanek i narządów, jeżeli dotyczy</w:t>
            </w:r>
          </w:p>
        </w:tc>
      </w:tr>
      <w:tr w:rsidR="00C31D6D" w:rsidRPr="002824FC" w:rsidTr="001261D6">
        <w:trPr>
          <w:gridAfter w:val="1"/>
          <w:wAfter w:w="78" w:type="dxa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2824FC" w:rsidRDefault="00C31D6D" w:rsidP="001261D6">
            <w:pPr>
              <w:pStyle w:val="ODNONIKtreodnonik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7624E5" w:rsidRDefault="00C31D6D" w:rsidP="007624E5">
            <w:pPr>
              <w:pStyle w:val="ODNONIKSPECtreodnonikadoodnonik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 w:rsidP="001261D6">
            <w:pPr>
              <w:pStyle w:val="ODNONIKSPECtreodnonikadoodnonika"/>
              <w:ind w:left="113"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7624E5" w:rsidRDefault="00C31D6D" w:rsidP="007624E5">
            <w:pPr>
              <w:pStyle w:val="ODNONIKSPECtreodnonikado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>
            <w:pPr>
              <w:pStyle w:val="ODNONIKSPECtreodnonikadoodnonika"/>
            </w:pP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 w:rsidP="001261D6">
            <w:pPr>
              <w:pStyle w:val="ODNONIKSPECtreodnonikadoodnonika"/>
              <w:ind w:left="113" w:firstLine="0"/>
            </w:pPr>
          </w:p>
        </w:tc>
      </w:tr>
      <w:tr w:rsidR="00C31D6D" w:rsidRPr="002824FC" w:rsidTr="001261D6">
        <w:trPr>
          <w:gridAfter w:val="1"/>
          <w:wAfter w:w="78" w:type="dxa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2824FC" w:rsidRDefault="00C31D6D" w:rsidP="001261D6">
            <w:pPr>
              <w:pStyle w:val="ODNONIKtreodnonik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7624E5" w:rsidRDefault="00C31D6D" w:rsidP="007624E5">
            <w:pPr>
              <w:pStyle w:val="ODNONIKSPECtreodnonikadoodnonik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 w:rsidP="001261D6">
            <w:pPr>
              <w:pStyle w:val="ODNONIKSPECtreodnonikadoodnonika"/>
              <w:ind w:left="113"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7624E5" w:rsidRDefault="00C31D6D" w:rsidP="007624E5">
            <w:pPr>
              <w:pStyle w:val="ODNONIKSPECtreodnonikado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>
            <w:pPr>
              <w:pStyle w:val="ODNONIKSPECtreodnonikadoodnonika"/>
            </w:pP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 w:rsidP="001261D6">
            <w:pPr>
              <w:pStyle w:val="ODNONIKSPECtreodnonikadoodnonika"/>
              <w:ind w:left="113" w:firstLine="0"/>
            </w:pPr>
          </w:p>
        </w:tc>
      </w:tr>
      <w:tr w:rsidR="00C31D6D" w:rsidRPr="002824FC" w:rsidTr="001261D6">
        <w:trPr>
          <w:gridAfter w:val="1"/>
          <w:wAfter w:w="78" w:type="dxa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2824FC" w:rsidRDefault="00C31D6D" w:rsidP="001261D6">
            <w:pPr>
              <w:pStyle w:val="ODNONIKtreodnonik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7624E5" w:rsidRDefault="00C31D6D" w:rsidP="007624E5">
            <w:pPr>
              <w:pStyle w:val="ODNONIKSPECtreodnonikadoodnonik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 w:rsidP="001261D6">
            <w:pPr>
              <w:pStyle w:val="ODNONIKSPECtreodnonikadoodnonika"/>
              <w:ind w:left="113"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7624E5" w:rsidRDefault="00C31D6D" w:rsidP="007624E5">
            <w:pPr>
              <w:pStyle w:val="ODNONIKSPECtreodnonikado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>
            <w:pPr>
              <w:pStyle w:val="ODNONIKSPECtreodnonikadoodnonika"/>
            </w:pP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 w:rsidP="001261D6">
            <w:pPr>
              <w:pStyle w:val="ODNONIKSPECtreodnonikadoodnonika"/>
              <w:ind w:left="113" w:firstLine="0"/>
            </w:pPr>
          </w:p>
        </w:tc>
      </w:tr>
      <w:tr w:rsidR="00C31D6D" w:rsidRPr="002824FC" w:rsidTr="001261D6">
        <w:trPr>
          <w:gridAfter w:val="1"/>
          <w:wAfter w:w="78" w:type="dxa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2824FC" w:rsidRDefault="00C31D6D" w:rsidP="001261D6">
            <w:pPr>
              <w:pStyle w:val="ODNONIKtreodnonik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7624E5" w:rsidRDefault="00C31D6D" w:rsidP="007624E5">
            <w:pPr>
              <w:pStyle w:val="ODNONIKSPECtreodnonikadoodnonik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 w:rsidP="001261D6">
            <w:pPr>
              <w:pStyle w:val="ODNONIKSPECtreodnonikadoodnonika"/>
              <w:ind w:left="113"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Pr="007624E5" w:rsidRDefault="00C31D6D" w:rsidP="007624E5">
            <w:pPr>
              <w:pStyle w:val="ODNONIKSPECtreodnonikado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>
            <w:pPr>
              <w:pStyle w:val="ODNONIKSPECtreodnonikadoodnonika"/>
            </w:pP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6D" w:rsidRDefault="00C31D6D" w:rsidP="001261D6">
            <w:pPr>
              <w:pStyle w:val="ODNONIKSPECtreodnonikadoodnonika"/>
              <w:ind w:left="113" w:firstLine="0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24FC" w:rsidRDefault="002824FC" w:rsidP="002824FC">
            <w:pPr>
              <w:pStyle w:val="ODNONIKSPECtreodnonikadoodnonika"/>
            </w:pPr>
          </w:p>
          <w:p w:rsidR="00AB372A" w:rsidRDefault="00AB372A" w:rsidP="002824FC">
            <w:pPr>
              <w:pStyle w:val="ODNONIKSPECtreodnonikadoodnonika"/>
            </w:pPr>
          </w:p>
          <w:p w:rsidR="00AB372A" w:rsidRDefault="00AB372A" w:rsidP="002824FC">
            <w:pPr>
              <w:pStyle w:val="ODNONIKSPECtreodnonikadoodnonika"/>
            </w:pPr>
          </w:p>
          <w:p w:rsidR="00AB372A" w:rsidRDefault="00AB372A" w:rsidP="002824FC">
            <w:pPr>
              <w:pStyle w:val="ODNONIKSPECtreodnonikadoodnonika"/>
            </w:pPr>
          </w:p>
          <w:p w:rsidR="00AB372A" w:rsidRDefault="00AB372A" w:rsidP="002824FC">
            <w:pPr>
              <w:pStyle w:val="ODNONIKSPECtreodnonikadoodnonika"/>
            </w:pPr>
          </w:p>
          <w:p w:rsidR="00AB372A" w:rsidRDefault="00AB372A" w:rsidP="002824FC">
            <w:pPr>
              <w:pStyle w:val="ODNONIKSPECtreodnonikadoodnonika"/>
            </w:pPr>
          </w:p>
          <w:p w:rsidR="00AB372A" w:rsidRDefault="00AB372A" w:rsidP="002824FC">
            <w:pPr>
              <w:pStyle w:val="ODNONIKSPECtreodnonikadoodnonika"/>
            </w:pPr>
          </w:p>
          <w:p w:rsidR="00AB372A" w:rsidRDefault="00AB372A" w:rsidP="002824FC">
            <w:pPr>
              <w:pStyle w:val="ODNONIKSPECtreodnonikadoodnonika"/>
            </w:pPr>
          </w:p>
          <w:p w:rsidR="00AB372A" w:rsidRDefault="00AB372A" w:rsidP="002824FC">
            <w:pPr>
              <w:pStyle w:val="ODNONIKSPECtreodnonikadoodnonika"/>
            </w:pPr>
          </w:p>
          <w:p w:rsidR="00C611C8" w:rsidRPr="00C611C8" w:rsidRDefault="00885B23" w:rsidP="00C611C8">
            <w:pPr>
              <w:pStyle w:val="ODNONIKSPECtreodnonikadoodnonika"/>
            </w:pPr>
            <w:r>
              <w:lastRenderedPageBreak/>
              <w:t>4</w:t>
            </w:r>
            <w:r w:rsidR="00C611C8">
              <w:t xml:space="preserve">. </w:t>
            </w:r>
            <w:r w:rsidR="00704FAF">
              <w:t>INFORMACJE</w:t>
            </w:r>
            <w:r w:rsidR="00C611C8" w:rsidRPr="00C611C8">
              <w:t xml:space="preserve"> O OSOBIE KOMPETENTNEJ </w:t>
            </w:r>
          </w:p>
          <w:p w:rsidR="00C611C8" w:rsidRDefault="00C611C8" w:rsidP="00C611C8">
            <w:pPr>
              <w:pStyle w:val="ODNONIKSPECtreodnonikadoodnonika"/>
            </w:pPr>
            <w:r w:rsidRPr="00C611C8">
              <w:t>(jeden egzemplarz dla każdej wpisanej Osoby Kompetentnej)</w:t>
            </w:r>
          </w:p>
          <w:p w:rsidR="00C611C8" w:rsidRPr="002824FC" w:rsidRDefault="00C611C8" w:rsidP="00C611C8">
            <w:pPr>
              <w:pStyle w:val="ODNONIKSPECtreodnonikadoodnonika"/>
            </w:pPr>
          </w:p>
        </w:tc>
      </w:tr>
      <w:tr w:rsidR="002824FC" w:rsidRPr="002824FC" w:rsidTr="002036F2">
        <w:trPr>
          <w:gridAfter w:val="1"/>
          <w:wAfter w:w="78" w:type="dxa"/>
        </w:trPr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801762" w:rsidP="002036F2">
            <w:pPr>
              <w:pStyle w:val="ODNONIKSPECtreodnonikadoodnonika"/>
              <w:ind w:left="113" w:firstLine="0"/>
            </w:pPr>
            <w:r>
              <w:lastRenderedPageBreak/>
              <w:t>Imię i n</w:t>
            </w:r>
            <w:r w:rsidR="002824FC" w:rsidRPr="002824FC">
              <w:t xml:space="preserve">azwisko </w:t>
            </w:r>
            <w:r w:rsidR="00C611C8" w:rsidRPr="00C611C8">
              <w:t>Osoby Kompetentnej</w:t>
            </w:r>
            <w:r w:rsidR="002824FC" w:rsidRPr="002824FC">
              <w:t>: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  <w:r w:rsidRPr="002824FC">
              <w:t xml:space="preserve"> </w:t>
            </w:r>
          </w:p>
          <w:p w:rsidR="001261D6" w:rsidRPr="002824FC" w:rsidRDefault="001261D6" w:rsidP="002036F2">
            <w:pPr>
              <w:pStyle w:val="ODNONIKSPECtreodnonikadoodnonika"/>
              <w:ind w:left="0" w:firstLine="0"/>
            </w:pPr>
          </w:p>
        </w:tc>
      </w:tr>
      <w:tr w:rsidR="002824FC" w:rsidRPr="002824FC" w:rsidTr="002036F2">
        <w:trPr>
          <w:gridAfter w:val="1"/>
          <w:wAfter w:w="78" w:type="dxa"/>
          <w:trHeight w:val="925"/>
        </w:trPr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5D2A6B" w:rsidP="002036F2">
            <w:pPr>
              <w:pStyle w:val="ODNONIKSPECtreodnonikadoodnonika"/>
              <w:ind w:left="113" w:firstLine="0"/>
            </w:pPr>
            <w:r>
              <w:t>A</w:t>
            </w:r>
            <w:r w:rsidRPr="005D2A6B">
              <w:t>dres</w:t>
            </w:r>
            <w:r>
              <w:t>(y)</w:t>
            </w:r>
            <w:r w:rsidRPr="005D2A6B">
              <w:t xml:space="preserve"> miejsc(a)</w:t>
            </w:r>
            <w:r w:rsidR="00885B23">
              <w:t xml:space="preserve"> </w:t>
            </w:r>
            <w:r w:rsidRPr="005D2A6B">
              <w:t>wytwarzania, w którym</w:t>
            </w:r>
            <w:r w:rsidR="00D10B62" w:rsidRPr="00D10B62">
              <w:t>(</w:t>
            </w:r>
            <w:r w:rsidR="00801762">
              <w:t>-</w:t>
            </w:r>
            <w:r w:rsidR="00D10B62" w:rsidRPr="00D10B62">
              <w:t xml:space="preserve">ych) </w:t>
            </w:r>
            <w:r w:rsidRPr="005D2A6B">
              <w:t xml:space="preserve"> Osoba Kompetentna będzie pełnić obowiązki</w:t>
            </w:r>
            <w:r>
              <w:t>: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  <w:r w:rsidRPr="002824FC">
              <w:t xml:space="preserve"> </w:t>
            </w:r>
          </w:p>
          <w:p w:rsidR="002824FC" w:rsidRDefault="002824FC" w:rsidP="002824FC">
            <w:pPr>
              <w:pStyle w:val="ODNONIKSPECtreodnonikadoodnonika"/>
            </w:pPr>
          </w:p>
          <w:p w:rsidR="007D793B" w:rsidRDefault="007D793B" w:rsidP="002824FC">
            <w:pPr>
              <w:pStyle w:val="ODNONIKSPECtreodnonikadoodnonika"/>
            </w:pPr>
          </w:p>
          <w:p w:rsidR="003643D0" w:rsidRPr="002824FC" w:rsidRDefault="003643D0" w:rsidP="002824FC">
            <w:pPr>
              <w:pStyle w:val="ODNONIKSPECtreodnonikadoodnonika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FC" w:rsidRPr="002824FC" w:rsidRDefault="00587030" w:rsidP="002036F2">
            <w:pPr>
              <w:pStyle w:val="ODNONIKSPECtreodnonikadoodnonika"/>
              <w:ind w:left="0" w:firstLine="0"/>
            </w:pPr>
            <w:r>
              <w:t>Informacje</w:t>
            </w:r>
            <w:r w:rsidR="002824FC" w:rsidRPr="002824FC">
              <w:t xml:space="preserve"> o wykształceniu</w:t>
            </w:r>
          </w:p>
          <w:p w:rsidR="002824FC" w:rsidRPr="002824FC" w:rsidRDefault="002824FC" w:rsidP="007D793B">
            <w:pPr>
              <w:pStyle w:val="ODNONIKSPECtreodnonikadoodnonika"/>
              <w:ind w:left="0" w:firstLine="0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4FC" w:rsidRPr="002824FC" w:rsidRDefault="002824FC" w:rsidP="002036F2">
            <w:pPr>
              <w:pStyle w:val="ODNONIKSPECtreodnonikadoodnonika"/>
              <w:ind w:left="0" w:firstLine="0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24FC" w:rsidRPr="002824FC" w:rsidRDefault="002824FC" w:rsidP="00674741">
            <w:pPr>
              <w:pStyle w:val="ODNONIKSPECtreodnonikadoodnonika"/>
              <w:ind w:left="0" w:firstLine="0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24FC" w:rsidRPr="002824FC" w:rsidRDefault="002824FC" w:rsidP="002036F2">
            <w:pPr>
              <w:pStyle w:val="ODNONIKSPECtreodnonikadoodnonika"/>
              <w:ind w:left="0" w:firstLine="0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24FC" w:rsidRPr="002824FC" w:rsidRDefault="002824FC" w:rsidP="00C31D6D">
            <w:pPr>
              <w:pStyle w:val="ODNONIKSPECtreodnonikadoodnonika"/>
              <w:ind w:left="0" w:firstLine="0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5D7" w:rsidRPr="002824FC" w:rsidRDefault="009835D7" w:rsidP="00704FAF">
            <w:pPr>
              <w:pStyle w:val="ODNONIKSPECtreodnonikadoodnonika"/>
              <w:ind w:left="0" w:firstLine="0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FC" w:rsidRPr="002824FC" w:rsidRDefault="002824FC" w:rsidP="002036F2">
            <w:pPr>
              <w:pStyle w:val="ODNONIKSPECtreodnonikadoodnonika"/>
              <w:ind w:left="0" w:firstLine="0"/>
            </w:pPr>
            <w:r w:rsidRPr="002824FC">
              <w:t>Ukończone dodatkowe kursy na poziomie akademickim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4FC" w:rsidRPr="002824FC" w:rsidRDefault="002824FC" w:rsidP="002036F2">
            <w:pPr>
              <w:pStyle w:val="ODNONIKSPECtreodnonikadoodnonika"/>
              <w:ind w:left="0" w:firstLine="0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24FC" w:rsidRPr="002824FC" w:rsidRDefault="002824FC" w:rsidP="002036F2">
            <w:pPr>
              <w:pStyle w:val="ODNONIKSPECtreodnonikadoodnonika"/>
              <w:ind w:left="0" w:firstLine="0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FC" w:rsidRPr="002824FC" w:rsidRDefault="002824FC" w:rsidP="00E376E8">
            <w:pPr>
              <w:pStyle w:val="ODNONIKSPECtreodnonikadoodnonika"/>
              <w:ind w:left="0" w:firstLine="0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FC" w:rsidRPr="002824FC" w:rsidRDefault="002824FC" w:rsidP="002036F2">
            <w:pPr>
              <w:pStyle w:val="ODNONIKSPECtreodnonikadoodnonika"/>
              <w:ind w:left="0" w:firstLine="0"/>
            </w:pPr>
            <w:r w:rsidRPr="002824FC">
              <w:t xml:space="preserve">Dane o </w:t>
            </w:r>
            <w:r w:rsidR="00700D94">
              <w:t>stażu pracy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24FC" w:rsidRPr="002824FC" w:rsidRDefault="002824FC" w:rsidP="00674741">
            <w:pPr>
              <w:pStyle w:val="ODNONIKSPECtreodnonikadoodnonika"/>
              <w:ind w:left="0" w:firstLine="0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FC" w:rsidRPr="002824FC" w:rsidRDefault="002824FC" w:rsidP="002036F2">
            <w:pPr>
              <w:pStyle w:val="ODNONIKSPECtreodnonikadoodnonika"/>
              <w:ind w:left="0" w:firstLine="0"/>
            </w:pPr>
            <w:r w:rsidRPr="002824FC">
              <w:t>Zakres uprawnień</w:t>
            </w:r>
          </w:p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24FC" w:rsidRPr="002824FC" w:rsidRDefault="002824FC" w:rsidP="002824FC">
            <w:pPr>
              <w:pStyle w:val="ODNONIKSPECtreodnonikadoodnonika"/>
            </w:pPr>
          </w:p>
        </w:tc>
      </w:tr>
      <w:tr w:rsidR="002824FC" w:rsidRPr="002824FC" w:rsidTr="002824FC">
        <w:trPr>
          <w:gridAfter w:val="1"/>
          <w:wAfter w:w="78" w:type="dxa"/>
        </w:trPr>
        <w:tc>
          <w:tcPr>
            <w:tcW w:w="924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F6" w:rsidRPr="002824FC" w:rsidRDefault="00BA3DF6" w:rsidP="002824FC">
            <w:pPr>
              <w:pStyle w:val="ODNONIKSPECtreodnonikadoodnonika"/>
            </w:pPr>
          </w:p>
        </w:tc>
      </w:tr>
    </w:tbl>
    <w:p w:rsidR="005D2A6B" w:rsidRDefault="005D2A6B" w:rsidP="005D2A6B">
      <w:pPr>
        <w:pStyle w:val="ODNONIKSPECtreodnonikadoodnonika"/>
      </w:pPr>
    </w:p>
    <w:p w:rsidR="005D2A6B" w:rsidRDefault="00885B23" w:rsidP="005D2A6B">
      <w:pPr>
        <w:pStyle w:val="ODNONIKSPECtreodnonikadoodnonika"/>
      </w:pPr>
      <w:r>
        <w:t>5</w:t>
      </w:r>
      <w:r w:rsidR="005D2A6B" w:rsidRPr="005D2A6B">
        <w:t xml:space="preserve">. </w:t>
      </w:r>
      <w:r w:rsidR="00C31D6D">
        <w:t>ZAŁĄCZNIKI</w:t>
      </w:r>
      <w:r w:rsidR="00704FAF">
        <w:t xml:space="preserve"> </w:t>
      </w:r>
      <w:r w:rsidR="005D2A6B" w:rsidRPr="005D2A6B">
        <w:t>D</w:t>
      </w:r>
      <w:r w:rsidR="00294DF0">
        <w:t xml:space="preserve">O WNIOSKU </w:t>
      </w:r>
    </w:p>
    <w:p w:rsidR="00E42BCC" w:rsidRDefault="00E42BCC" w:rsidP="005D2A6B">
      <w:pPr>
        <w:pStyle w:val="ODNONIKSPECtreodnonikadoodnonika"/>
      </w:pPr>
    </w:p>
    <w:p w:rsidR="005D2A6B" w:rsidRPr="005D2A6B" w:rsidRDefault="005D2A6B" w:rsidP="005D2A6B">
      <w:pPr>
        <w:pStyle w:val="ODNONIKSPECtreodnonikadoodnonika"/>
      </w:pPr>
      <w:r>
        <w:t>1)</w:t>
      </w:r>
      <w:r>
        <w:tab/>
      </w:r>
      <w:r>
        <w:tab/>
      </w:r>
      <w:r w:rsidR="00704FAF">
        <w:t>kopia</w:t>
      </w:r>
      <w:r w:rsidR="00D10621">
        <w:t>(</w:t>
      </w:r>
      <w:r w:rsidR="00801762">
        <w:t>-pie</w:t>
      </w:r>
      <w:r w:rsidR="00D10621">
        <w:t>)</w:t>
      </w:r>
      <w:r w:rsidRPr="005D2A6B">
        <w:t xml:space="preserve"> pozwolenia</w:t>
      </w:r>
      <w:r w:rsidR="00D10621">
        <w:t>(</w:t>
      </w:r>
      <w:r w:rsidR="00801762">
        <w:t>-leń</w:t>
      </w:r>
      <w:r w:rsidR="00D10621">
        <w:t>)</w:t>
      </w:r>
      <w:r w:rsidRPr="005D2A6B">
        <w:t xml:space="preserve"> na wykonywanie czynności, o których mowa w art. 25 ustawy z dnia 1 lipca 2005 r. o pobieraniu, przechowywaniu i przeszczepianiu komórek, tkanek i narządów </w:t>
      </w:r>
      <w:r w:rsidR="00294DF0">
        <w:rPr>
          <w:rStyle w:val="IGindeksgrny"/>
        </w:rPr>
        <w:t>**</w:t>
      </w:r>
      <w:r w:rsidR="00294DF0" w:rsidRPr="005D0023">
        <w:rPr>
          <w:rStyle w:val="IGindeksgrny"/>
        </w:rPr>
        <w:t>*)</w:t>
      </w:r>
      <w:r w:rsidRPr="005D2A6B">
        <w:t xml:space="preserve"> </w:t>
      </w:r>
    </w:p>
    <w:p w:rsidR="005D2A6B" w:rsidRPr="005D2A6B" w:rsidRDefault="005D2A6B" w:rsidP="005D2A6B">
      <w:pPr>
        <w:pStyle w:val="ODNONIKSPECtreodnonikadoodnonika"/>
      </w:pPr>
    </w:p>
    <w:p w:rsidR="005D2A6B" w:rsidRPr="005D2A6B" w:rsidRDefault="005D2A6B" w:rsidP="005D2A6B">
      <w:pPr>
        <w:pStyle w:val="ODNONIKSPECtreodnonikadoodnonika"/>
      </w:pPr>
      <w:r>
        <w:t>2)</w:t>
      </w:r>
      <w:r>
        <w:tab/>
      </w:r>
      <w:r w:rsidR="00704FAF">
        <w:tab/>
      </w:r>
      <w:r w:rsidRPr="005D2A6B">
        <w:t>dowód uiszczenia opłaty</w:t>
      </w:r>
      <w:r w:rsidR="00294DF0">
        <w:t xml:space="preserve"> za złożenie niniejszego wniosku</w:t>
      </w:r>
      <w:r w:rsidR="00294DF0">
        <w:rPr>
          <w:rStyle w:val="IGindeksgrny"/>
        </w:rPr>
        <w:t>**</w:t>
      </w:r>
      <w:r w:rsidR="00294DF0" w:rsidRPr="005D0023">
        <w:rPr>
          <w:rStyle w:val="IGindeksgrny"/>
        </w:rPr>
        <w:t>*)</w:t>
      </w:r>
    </w:p>
    <w:p w:rsidR="005D2A6B" w:rsidRPr="005D2A6B" w:rsidRDefault="005D2A6B" w:rsidP="005D2A6B">
      <w:pPr>
        <w:pStyle w:val="ODNONIKSPECtreodnonikadoodnonika"/>
      </w:pPr>
    </w:p>
    <w:p w:rsidR="005D2A6B" w:rsidRDefault="005D2A6B" w:rsidP="005D2A6B">
      <w:pPr>
        <w:pStyle w:val="ODNONIKSPECtreodnonikadoodnonika"/>
      </w:pPr>
      <w:r>
        <w:t>3)</w:t>
      </w:r>
      <w:r w:rsidR="00EA7F48">
        <w:t xml:space="preserve"> </w:t>
      </w:r>
      <w:r>
        <w:tab/>
      </w:r>
      <w:r w:rsidR="00704FAF">
        <w:t>Dokumentacja Główna</w:t>
      </w:r>
      <w:r w:rsidRPr="005D2A6B">
        <w:t xml:space="preserve"> M</w:t>
      </w:r>
      <w:r w:rsidR="00294DF0">
        <w:t>iejsca Prowadzenia Działalności.</w:t>
      </w:r>
    </w:p>
    <w:p w:rsidR="005D2A6B" w:rsidRDefault="005D2A6B" w:rsidP="005D2A6B">
      <w:pPr>
        <w:pStyle w:val="ODNONIKSPECtreodnonikadoodnonika"/>
      </w:pPr>
    </w:p>
    <w:p w:rsidR="00C34D24" w:rsidRPr="005D2A6B" w:rsidRDefault="00C34D24" w:rsidP="005D2A6B">
      <w:pPr>
        <w:pStyle w:val="ODNONIKSPECtreodnonikadoodnonika"/>
      </w:pPr>
    </w:p>
    <w:p w:rsidR="00885B23" w:rsidRDefault="00885B23" w:rsidP="005D2A6B">
      <w:pPr>
        <w:pStyle w:val="ODNONIKSPECtreodnonikadoodnonika"/>
      </w:pPr>
      <w:r>
        <w:t>6</w:t>
      </w:r>
      <w:r w:rsidR="005D2A6B" w:rsidRPr="005D2A6B">
        <w:t>. PODPIS WNIOSKODAWCY</w:t>
      </w:r>
      <w:r>
        <w:t xml:space="preserve"> </w:t>
      </w:r>
      <w:r w:rsidR="00BD0741">
        <w:t xml:space="preserve"> </w:t>
      </w:r>
    </w:p>
    <w:p w:rsidR="00885B23" w:rsidRPr="005D2A6B" w:rsidRDefault="00885B23" w:rsidP="005D2A6B">
      <w:pPr>
        <w:pStyle w:val="ODNONIKSPECtreodnonikadoodnonika"/>
      </w:pPr>
    </w:p>
    <w:p w:rsidR="005D2A6B" w:rsidRPr="005D2A6B" w:rsidRDefault="005D2A6B" w:rsidP="002036F2">
      <w:pPr>
        <w:pStyle w:val="ODNONIKSPECtreodnonikadoodnonika"/>
      </w:pPr>
      <w:r w:rsidRPr="005D2A6B">
        <w:t>Data, nazwisko i imię przedsiębiorcy albo pełnomocnika</w:t>
      </w:r>
      <w:r w:rsidR="00294DF0">
        <w:rPr>
          <w:rStyle w:val="IGindeksgrny"/>
        </w:rPr>
        <w:t>1</w:t>
      </w:r>
      <w:r w:rsidR="00294DF0" w:rsidRPr="00294DF0">
        <w:rPr>
          <w:rStyle w:val="IGindeksgrny"/>
        </w:rPr>
        <w:t>)</w:t>
      </w:r>
      <w:r w:rsidRPr="005D2A6B">
        <w:t>:</w:t>
      </w:r>
      <w:r w:rsidR="00294DF0" w:rsidRPr="00294DF0">
        <w:rPr>
          <w:rStyle w:val="IGindeksgrny"/>
        </w:rPr>
        <w:t xml:space="preserve"> </w:t>
      </w:r>
    </w:p>
    <w:p w:rsidR="005B4EFC" w:rsidRDefault="005B4EFC" w:rsidP="005D2A6B">
      <w:pPr>
        <w:pStyle w:val="ODNONIKSPECtreodnonikadoodnonika"/>
      </w:pPr>
    </w:p>
    <w:p w:rsidR="005D2A6B" w:rsidRPr="005D2A6B" w:rsidRDefault="00E42BCC" w:rsidP="005D2A6B">
      <w:pPr>
        <w:pStyle w:val="ODNONIKSPECtreodnonikadoodnonika"/>
      </w:pPr>
      <w:r>
        <w:t>.</w:t>
      </w:r>
      <w:r w:rsidR="005D2A6B" w:rsidRPr="005D2A6B">
        <w:t>.................................................................................................................................................................................</w:t>
      </w:r>
    </w:p>
    <w:p w:rsidR="005D2A6B" w:rsidRPr="005D2A6B" w:rsidRDefault="00E42BCC" w:rsidP="005D2A6B">
      <w:pPr>
        <w:pStyle w:val="ODNONIKSPECtreodnonikadoodnonika"/>
      </w:pPr>
      <w:r>
        <w:t>.</w:t>
      </w:r>
      <w:r w:rsidR="005D2A6B" w:rsidRPr="005D2A6B">
        <w:t>.................................................................................................................................................................................</w:t>
      </w:r>
    </w:p>
    <w:p w:rsidR="005D2A6B" w:rsidRDefault="00885B23">
      <w:pPr>
        <w:pStyle w:val="ODNONIKSPECtreodnonikadoodnonika"/>
      </w:pPr>
      <w:r>
        <w:t>———————————</w:t>
      </w:r>
    </w:p>
    <w:p w:rsidR="00DB6DEA" w:rsidRPr="005D2A6B" w:rsidRDefault="00DB6DEA">
      <w:pPr>
        <w:pStyle w:val="ODNONIKSPECtreodnonikadoodnonika"/>
      </w:pPr>
    </w:p>
    <w:p w:rsidR="005D2A6B" w:rsidRPr="005D2A6B" w:rsidRDefault="00294DF0" w:rsidP="005D2A6B">
      <w:pPr>
        <w:pStyle w:val="ODNONIKSPECtreodnonikadoodnonika"/>
      </w:pPr>
      <w:r w:rsidRPr="005D0023">
        <w:rPr>
          <w:rStyle w:val="IGindeksgrny"/>
        </w:rPr>
        <w:t>*)</w:t>
      </w:r>
      <w:r>
        <w:rPr>
          <w:rStyle w:val="IGindeksgrny"/>
        </w:rPr>
        <w:tab/>
      </w:r>
      <w:r w:rsidR="005D2A6B" w:rsidRPr="005D2A6B">
        <w:t>Zaznaczyć właściwe.</w:t>
      </w:r>
    </w:p>
    <w:p w:rsidR="005D2A6B" w:rsidRDefault="00294DF0" w:rsidP="005D2A6B">
      <w:pPr>
        <w:pStyle w:val="ODNONIKSPECtreodnonikadoodnonika"/>
      </w:pPr>
      <w:r w:rsidRPr="005D0023">
        <w:rPr>
          <w:rStyle w:val="IGindeksgrny"/>
        </w:rPr>
        <w:t>*</w:t>
      </w:r>
      <w:r>
        <w:rPr>
          <w:rStyle w:val="IGindeksgrny"/>
        </w:rPr>
        <w:t>*</w:t>
      </w:r>
      <w:r w:rsidRPr="005D0023">
        <w:rPr>
          <w:rStyle w:val="IGindeksgrny"/>
        </w:rPr>
        <w:t>)</w:t>
      </w:r>
      <w:r>
        <w:tab/>
      </w:r>
      <w:r w:rsidR="005D2A6B" w:rsidRPr="005D2A6B">
        <w:t>Wpisać właściwe.</w:t>
      </w:r>
    </w:p>
    <w:p w:rsidR="00294DF0" w:rsidRPr="005D2A6B" w:rsidRDefault="00294DF0" w:rsidP="005D2A6B">
      <w:pPr>
        <w:pStyle w:val="ODNONIKSPECtreodnonikadoodnonika"/>
      </w:pPr>
      <w:r>
        <w:rPr>
          <w:rStyle w:val="IGindeksgrny"/>
        </w:rPr>
        <w:t>**</w:t>
      </w:r>
      <w:r w:rsidRPr="005D0023">
        <w:rPr>
          <w:rStyle w:val="IGindeksgrny"/>
        </w:rPr>
        <w:t>*)</w:t>
      </w:r>
      <w:r>
        <w:rPr>
          <w:rStyle w:val="IGindeksgrny"/>
        </w:rPr>
        <w:tab/>
      </w:r>
      <w:r>
        <w:t>Dołączyć do wniosku, jeżeli dotyczy.</w:t>
      </w:r>
    </w:p>
    <w:p w:rsidR="00A61850" w:rsidRPr="00A61850" w:rsidRDefault="00294DF0" w:rsidP="00674741">
      <w:pPr>
        <w:pStyle w:val="ODNONIKSPECtreodnonikadoodnonika"/>
      </w:pPr>
      <w:r>
        <w:rPr>
          <w:rStyle w:val="IGindeksgrny"/>
        </w:rPr>
        <w:t>1</w:t>
      </w:r>
      <w:r w:rsidRPr="00AC1DA9">
        <w:rPr>
          <w:rStyle w:val="IGindeksgrny"/>
        </w:rPr>
        <w:t>)</w:t>
      </w:r>
      <w:r>
        <w:rPr>
          <w:rStyle w:val="IGindeksgrny"/>
        </w:rPr>
        <w:tab/>
      </w:r>
      <w:r w:rsidR="005D2A6B" w:rsidRPr="005D2A6B">
        <w:t>W przypadku wniosku składanego przez pełnomocnika do wniosku należy dołączyć pełnomocnictwo</w:t>
      </w:r>
      <w:r w:rsidR="00801762">
        <w:t>.</w:t>
      </w:r>
      <w:r w:rsidR="004B55C0" w:rsidRPr="004B55C0">
        <w:t xml:space="preserve"> </w:t>
      </w:r>
      <w:r w:rsidR="00801762">
        <w:t>W</w:t>
      </w:r>
      <w:r w:rsidR="004B55C0">
        <w:t xml:space="preserve"> przypadku </w:t>
      </w:r>
      <w:r w:rsidR="004B55C0" w:rsidRPr="004B55C0">
        <w:t>osoby uprawnionej do reprezentowania przedsiębiorcy innego niż osoba fizyczna</w:t>
      </w:r>
      <w:r w:rsidR="004B55C0">
        <w:t xml:space="preserve"> należy dołączy</w:t>
      </w:r>
      <w:r w:rsidR="004B55C0" w:rsidRPr="004B55C0">
        <w:t>ć aktualny wypis z KRS</w:t>
      </w:r>
      <w:r w:rsidR="00674741" w:rsidRPr="00A61850">
        <w:t xml:space="preserve"> </w:t>
      </w:r>
    </w:p>
    <w:sectPr w:rsidR="00A61850" w:rsidRPr="00A6185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73" w:rsidRDefault="00B12573">
      <w:r>
        <w:separator/>
      </w:r>
    </w:p>
  </w:endnote>
  <w:endnote w:type="continuationSeparator" w:id="0">
    <w:p w:rsidR="00B12573" w:rsidRDefault="00B1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73" w:rsidRDefault="00B12573">
      <w:r>
        <w:separator/>
      </w:r>
    </w:p>
  </w:footnote>
  <w:footnote w:type="continuationSeparator" w:id="0">
    <w:p w:rsidR="00B12573" w:rsidRDefault="00B12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23" w:rsidRPr="00B371CC" w:rsidRDefault="00885B2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77468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C6"/>
    <w:rsid w:val="00000F67"/>
    <w:rsid w:val="000012DA"/>
    <w:rsid w:val="0000246E"/>
    <w:rsid w:val="00003862"/>
    <w:rsid w:val="00007907"/>
    <w:rsid w:val="00012A35"/>
    <w:rsid w:val="00016099"/>
    <w:rsid w:val="000167F2"/>
    <w:rsid w:val="00017DC2"/>
    <w:rsid w:val="00021522"/>
    <w:rsid w:val="00023471"/>
    <w:rsid w:val="00023F13"/>
    <w:rsid w:val="00030634"/>
    <w:rsid w:val="000319C1"/>
    <w:rsid w:val="00031A8B"/>
    <w:rsid w:val="00031BCA"/>
    <w:rsid w:val="00031E09"/>
    <w:rsid w:val="0003213C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2AE8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24F6"/>
    <w:rsid w:val="000736CD"/>
    <w:rsid w:val="0007533B"/>
    <w:rsid w:val="0007545D"/>
    <w:rsid w:val="000760BF"/>
    <w:rsid w:val="0007613E"/>
    <w:rsid w:val="000763B7"/>
    <w:rsid w:val="00076BFC"/>
    <w:rsid w:val="00076C34"/>
    <w:rsid w:val="000814A7"/>
    <w:rsid w:val="0008557B"/>
    <w:rsid w:val="00085CE7"/>
    <w:rsid w:val="00086F69"/>
    <w:rsid w:val="000906EE"/>
    <w:rsid w:val="00091B9E"/>
    <w:rsid w:val="00091BA2"/>
    <w:rsid w:val="00093DB1"/>
    <w:rsid w:val="000944EF"/>
    <w:rsid w:val="0009732D"/>
    <w:rsid w:val="000973F0"/>
    <w:rsid w:val="000979FD"/>
    <w:rsid w:val="000A1296"/>
    <w:rsid w:val="000A1C27"/>
    <w:rsid w:val="000A1DAD"/>
    <w:rsid w:val="000A2649"/>
    <w:rsid w:val="000A323B"/>
    <w:rsid w:val="000A51C6"/>
    <w:rsid w:val="000A51DD"/>
    <w:rsid w:val="000B298D"/>
    <w:rsid w:val="000B5B2D"/>
    <w:rsid w:val="000B5DCE"/>
    <w:rsid w:val="000B7483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638"/>
    <w:rsid w:val="000E6241"/>
    <w:rsid w:val="000F2BE3"/>
    <w:rsid w:val="000F3A18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3C86"/>
    <w:rsid w:val="00125A9C"/>
    <w:rsid w:val="001261D6"/>
    <w:rsid w:val="001270A2"/>
    <w:rsid w:val="00127653"/>
    <w:rsid w:val="00131237"/>
    <w:rsid w:val="00132369"/>
    <w:rsid w:val="001329AC"/>
    <w:rsid w:val="00134CA0"/>
    <w:rsid w:val="0014026F"/>
    <w:rsid w:val="00147A47"/>
    <w:rsid w:val="00147AA1"/>
    <w:rsid w:val="0015078F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696"/>
    <w:rsid w:val="001A10E9"/>
    <w:rsid w:val="001A183D"/>
    <w:rsid w:val="001A2B65"/>
    <w:rsid w:val="001A385C"/>
    <w:rsid w:val="001A3CD3"/>
    <w:rsid w:val="001A54AD"/>
    <w:rsid w:val="001A5BEF"/>
    <w:rsid w:val="001A6069"/>
    <w:rsid w:val="001A7F15"/>
    <w:rsid w:val="001B342E"/>
    <w:rsid w:val="001C1832"/>
    <w:rsid w:val="001C188C"/>
    <w:rsid w:val="001C3CBA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53A"/>
    <w:rsid w:val="00202BD4"/>
    <w:rsid w:val="002036F2"/>
    <w:rsid w:val="00204A97"/>
    <w:rsid w:val="00210B38"/>
    <w:rsid w:val="00210C51"/>
    <w:rsid w:val="002114EF"/>
    <w:rsid w:val="00211C8C"/>
    <w:rsid w:val="00213F18"/>
    <w:rsid w:val="002151C1"/>
    <w:rsid w:val="00215FC0"/>
    <w:rsid w:val="002166AD"/>
    <w:rsid w:val="00217871"/>
    <w:rsid w:val="0021788D"/>
    <w:rsid w:val="00221ED8"/>
    <w:rsid w:val="002231EA"/>
    <w:rsid w:val="00223FDF"/>
    <w:rsid w:val="002279C0"/>
    <w:rsid w:val="00233800"/>
    <w:rsid w:val="0023727E"/>
    <w:rsid w:val="00242081"/>
    <w:rsid w:val="00243777"/>
    <w:rsid w:val="00243E10"/>
    <w:rsid w:val="002441CD"/>
    <w:rsid w:val="002501A3"/>
    <w:rsid w:val="0025166C"/>
    <w:rsid w:val="002555D4"/>
    <w:rsid w:val="0025755A"/>
    <w:rsid w:val="00261A16"/>
    <w:rsid w:val="00263522"/>
    <w:rsid w:val="00264EC6"/>
    <w:rsid w:val="00266031"/>
    <w:rsid w:val="00271013"/>
    <w:rsid w:val="00273FE4"/>
    <w:rsid w:val="00276418"/>
    <w:rsid w:val="002765B4"/>
    <w:rsid w:val="002767A0"/>
    <w:rsid w:val="002769F6"/>
    <w:rsid w:val="00276A94"/>
    <w:rsid w:val="00281BD0"/>
    <w:rsid w:val="002824FC"/>
    <w:rsid w:val="0029405D"/>
    <w:rsid w:val="00294DF0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6A3"/>
    <w:rsid w:val="002B4429"/>
    <w:rsid w:val="002B68A6"/>
    <w:rsid w:val="002B79E8"/>
    <w:rsid w:val="002B7FAF"/>
    <w:rsid w:val="002D0694"/>
    <w:rsid w:val="002D0C4F"/>
    <w:rsid w:val="002D1364"/>
    <w:rsid w:val="002D4D30"/>
    <w:rsid w:val="002D5000"/>
    <w:rsid w:val="002D598D"/>
    <w:rsid w:val="002D7188"/>
    <w:rsid w:val="002E077F"/>
    <w:rsid w:val="002E1DE3"/>
    <w:rsid w:val="002E2AB6"/>
    <w:rsid w:val="002E3F34"/>
    <w:rsid w:val="002E5F79"/>
    <w:rsid w:val="002E64FA"/>
    <w:rsid w:val="002E65D0"/>
    <w:rsid w:val="002F0A00"/>
    <w:rsid w:val="002F0CFA"/>
    <w:rsid w:val="002F1C00"/>
    <w:rsid w:val="002F669F"/>
    <w:rsid w:val="002F7E16"/>
    <w:rsid w:val="00300497"/>
    <w:rsid w:val="00301C97"/>
    <w:rsid w:val="00301CCA"/>
    <w:rsid w:val="0031004C"/>
    <w:rsid w:val="003105F6"/>
    <w:rsid w:val="00311297"/>
    <w:rsid w:val="003113BE"/>
    <w:rsid w:val="003122CA"/>
    <w:rsid w:val="003148FD"/>
    <w:rsid w:val="00314F76"/>
    <w:rsid w:val="00321080"/>
    <w:rsid w:val="00321243"/>
    <w:rsid w:val="00322D45"/>
    <w:rsid w:val="0032569A"/>
    <w:rsid w:val="00325A1F"/>
    <w:rsid w:val="003268F9"/>
    <w:rsid w:val="00330BAF"/>
    <w:rsid w:val="00331278"/>
    <w:rsid w:val="00334E3A"/>
    <w:rsid w:val="003361DD"/>
    <w:rsid w:val="003416ED"/>
    <w:rsid w:val="00341A6A"/>
    <w:rsid w:val="00343650"/>
    <w:rsid w:val="00345B9C"/>
    <w:rsid w:val="00347EEF"/>
    <w:rsid w:val="00351EBD"/>
    <w:rsid w:val="00352DAE"/>
    <w:rsid w:val="00352F57"/>
    <w:rsid w:val="00354A18"/>
    <w:rsid w:val="00354EB9"/>
    <w:rsid w:val="003602AE"/>
    <w:rsid w:val="00360929"/>
    <w:rsid w:val="0036102E"/>
    <w:rsid w:val="003642EC"/>
    <w:rsid w:val="003643D0"/>
    <w:rsid w:val="003647D5"/>
    <w:rsid w:val="003674B0"/>
    <w:rsid w:val="0037727C"/>
    <w:rsid w:val="00377E70"/>
    <w:rsid w:val="00380904"/>
    <w:rsid w:val="003823EE"/>
    <w:rsid w:val="00382960"/>
    <w:rsid w:val="00383124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469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194"/>
    <w:rsid w:val="003C35C4"/>
    <w:rsid w:val="003C6721"/>
    <w:rsid w:val="003C6CCC"/>
    <w:rsid w:val="003C7541"/>
    <w:rsid w:val="003D12C2"/>
    <w:rsid w:val="003D295A"/>
    <w:rsid w:val="003D31B9"/>
    <w:rsid w:val="003D3867"/>
    <w:rsid w:val="003D5663"/>
    <w:rsid w:val="003E0D1A"/>
    <w:rsid w:val="003E2DA3"/>
    <w:rsid w:val="003F020D"/>
    <w:rsid w:val="003F03D9"/>
    <w:rsid w:val="003F1576"/>
    <w:rsid w:val="003F2FBE"/>
    <w:rsid w:val="003F30D6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09A3"/>
    <w:rsid w:val="0041174E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4EF3"/>
    <w:rsid w:val="00445F4D"/>
    <w:rsid w:val="004467BA"/>
    <w:rsid w:val="004504C0"/>
    <w:rsid w:val="00454BFA"/>
    <w:rsid w:val="004550FB"/>
    <w:rsid w:val="00457093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472C"/>
    <w:rsid w:val="00485FAD"/>
    <w:rsid w:val="00487AED"/>
    <w:rsid w:val="00491EDF"/>
    <w:rsid w:val="00492A3F"/>
    <w:rsid w:val="00494F62"/>
    <w:rsid w:val="004A2001"/>
    <w:rsid w:val="004A3590"/>
    <w:rsid w:val="004A6B29"/>
    <w:rsid w:val="004B00A7"/>
    <w:rsid w:val="004B1E0B"/>
    <w:rsid w:val="004B25E2"/>
    <w:rsid w:val="004B34D7"/>
    <w:rsid w:val="004B5037"/>
    <w:rsid w:val="004B55C0"/>
    <w:rsid w:val="004B5B2F"/>
    <w:rsid w:val="004B626A"/>
    <w:rsid w:val="004B660E"/>
    <w:rsid w:val="004B7CC2"/>
    <w:rsid w:val="004C05BD"/>
    <w:rsid w:val="004C1098"/>
    <w:rsid w:val="004C14CC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576"/>
    <w:rsid w:val="004F1F4A"/>
    <w:rsid w:val="004F296D"/>
    <w:rsid w:val="004F406F"/>
    <w:rsid w:val="004F508B"/>
    <w:rsid w:val="004F695F"/>
    <w:rsid w:val="004F6CA4"/>
    <w:rsid w:val="00500752"/>
    <w:rsid w:val="005018C6"/>
    <w:rsid w:val="00501A50"/>
    <w:rsid w:val="00501BF8"/>
    <w:rsid w:val="0050222D"/>
    <w:rsid w:val="00503AF3"/>
    <w:rsid w:val="00505446"/>
    <w:rsid w:val="0050696D"/>
    <w:rsid w:val="00507042"/>
    <w:rsid w:val="0051094B"/>
    <w:rsid w:val="005110D7"/>
    <w:rsid w:val="00511D99"/>
    <w:rsid w:val="005128D3"/>
    <w:rsid w:val="005147E8"/>
    <w:rsid w:val="005158F2"/>
    <w:rsid w:val="0051779F"/>
    <w:rsid w:val="0052289A"/>
    <w:rsid w:val="00526DFC"/>
    <w:rsid w:val="00526F43"/>
    <w:rsid w:val="00527651"/>
    <w:rsid w:val="005363AB"/>
    <w:rsid w:val="00544EF4"/>
    <w:rsid w:val="00545E53"/>
    <w:rsid w:val="00547992"/>
    <w:rsid w:val="005479D9"/>
    <w:rsid w:val="005541E8"/>
    <w:rsid w:val="00556BF2"/>
    <w:rsid w:val="005572BD"/>
    <w:rsid w:val="00557A12"/>
    <w:rsid w:val="00557BAA"/>
    <w:rsid w:val="00560AC7"/>
    <w:rsid w:val="00561AFB"/>
    <w:rsid w:val="00561FA8"/>
    <w:rsid w:val="005635ED"/>
    <w:rsid w:val="00565253"/>
    <w:rsid w:val="00567FCB"/>
    <w:rsid w:val="00570191"/>
    <w:rsid w:val="00570570"/>
    <w:rsid w:val="00572512"/>
    <w:rsid w:val="00573355"/>
    <w:rsid w:val="00573EE6"/>
    <w:rsid w:val="005745B5"/>
    <w:rsid w:val="0057547F"/>
    <w:rsid w:val="005754EE"/>
    <w:rsid w:val="0057617E"/>
    <w:rsid w:val="00576497"/>
    <w:rsid w:val="00581AD1"/>
    <w:rsid w:val="005835E7"/>
    <w:rsid w:val="0058397F"/>
    <w:rsid w:val="00583BF8"/>
    <w:rsid w:val="0058571C"/>
    <w:rsid w:val="00585F33"/>
    <w:rsid w:val="00587030"/>
    <w:rsid w:val="00590C71"/>
    <w:rsid w:val="00591124"/>
    <w:rsid w:val="00594C21"/>
    <w:rsid w:val="00597024"/>
    <w:rsid w:val="005A0274"/>
    <w:rsid w:val="005A095C"/>
    <w:rsid w:val="005A3DFB"/>
    <w:rsid w:val="005A669D"/>
    <w:rsid w:val="005A75D8"/>
    <w:rsid w:val="005B259F"/>
    <w:rsid w:val="005B2C0B"/>
    <w:rsid w:val="005B4EFC"/>
    <w:rsid w:val="005B713E"/>
    <w:rsid w:val="005C03B6"/>
    <w:rsid w:val="005C348E"/>
    <w:rsid w:val="005C68E1"/>
    <w:rsid w:val="005D2A6B"/>
    <w:rsid w:val="005D3763"/>
    <w:rsid w:val="005D55E1"/>
    <w:rsid w:val="005E19F7"/>
    <w:rsid w:val="005E4F04"/>
    <w:rsid w:val="005E62C2"/>
    <w:rsid w:val="005E6C71"/>
    <w:rsid w:val="005F0963"/>
    <w:rsid w:val="005F10D1"/>
    <w:rsid w:val="005F2824"/>
    <w:rsid w:val="005F2EBA"/>
    <w:rsid w:val="005F35ED"/>
    <w:rsid w:val="005F7812"/>
    <w:rsid w:val="005F7A88"/>
    <w:rsid w:val="00601B09"/>
    <w:rsid w:val="00602E88"/>
    <w:rsid w:val="00603A1A"/>
    <w:rsid w:val="006046D5"/>
    <w:rsid w:val="0060551D"/>
    <w:rsid w:val="00606155"/>
    <w:rsid w:val="00607A93"/>
    <w:rsid w:val="00610C08"/>
    <w:rsid w:val="0061135F"/>
    <w:rsid w:val="00611F74"/>
    <w:rsid w:val="00612BBF"/>
    <w:rsid w:val="00615772"/>
    <w:rsid w:val="00621256"/>
    <w:rsid w:val="00621FCC"/>
    <w:rsid w:val="00622E4B"/>
    <w:rsid w:val="00626D4A"/>
    <w:rsid w:val="006333DA"/>
    <w:rsid w:val="00635134"/>
    <w:rsid w:val="006356E2"/>
    <w:rsid w:val="00642A65"/>
    <w:rsid w:val="00645DCE"/>
    <w:rsid w:val="006465AC"/>
    <w:rsid w:val="006465BF"/>
    <w:rsid w:val="00653827"/>
    <w:rsid w:val="00653B22"/>
    <w:rsid w:val="00657BF4"/>
    <w:rsid w:val="006603FB"/>
    <w:rsid w:val="006608DF"/>
    <w:rsid w:val="006623AC"/>
    <w:rsid w:val="006678AF"/>
    <w:rsid w:val="006701EF"/>
    <w:rsid w:val="00672F23"/>
    <w:rsid w:val="00673BA5"/>
    <w:rsid w:val="006743EC"/>
    <w:rsid w:val="00674741"/>
    <w:rsid w:val="00677468"/>
    <w:rsid w:val="00680058"/>
    <w:rsid w:val="00681F9F"/>
    <w:rsid w:val="00682C53"/>
    <w:rsid w:val="006840EA"/>
    <w:rsid w:val="006844E2"/>
    <w:rsid w:val="00685267"/>
    <w:rsid w:val="006872AE"/>
    <w:rsid w:val="00690082"/>
    <w:rsid w:val="00690252"/>
    <w:rsid w:val="00693336"/>
    <w:rsid w:val="006946BB"/>
    <w:rsid w:val="006969FA"/>
    <w:rsid w:val="006A35D5"/>
    <w:rsid w:val="006A5C6D"/>
    <w:rsid w:val="006A748A"/>
    <w:rsid w:val="006B28BF"/>
    <w:rsid w:val="006B3480"/>
    <w:rsid w:val="006C2036"/>
    <w:rsid w:val="006C419E"/>
    <w:rsid w:val="006C4A31"/>
    <w:rsid w:val="006C5AC2"/>
    <w:rsid w:val="006C69ED"/>
    <w:rsid w:val="006C6AFB"/>
    <w:rsid w:val="006D2735"/>
    <w:rsid w:val="006D2774"/>
    <w:rsid w:val="006D45B2"/>
    <w:rsid w:val="006D7FE9"/>
    <w:rsid w:val="006E0FCC"/>
    <w:rsid w:val="006E1E96"/>
    <w:rsid w:val="006E5E21"/>
    <w:rsid w:val="006F2648"/>
    <w:rsid w:val="006F2F10"/>
    <w:rsid w:val="006F482B"/>
    <w:rsid w:val="006F6311"/>
    <w:rsid w:val="00700D94"/>
    <w:rsid w:val="00701952"/>
    <w:rsid w:val="00702556"/>
    <w:rsid w:val="0070277E"/>
    <w:rsid w:val="00704156"/>
    <w:rsid w:val="00704FAF"/>
    <w:rsid w:val="007069FC"/>
    <w:rsid w:val="00711221"/>
    <w:rsid w:val="00712675"/>
    <w:rsid w:val="00713808"/>
    <w:rsid w:val="00714868"/>
    <w:rsid w:val="007151B6"/>
    <w:rsid w:val="0071520D"/>
    <w:rsid w:val="00715EDB"/>
    <w:rsid w:val="007160D5"/>
    <w:rsid w:val="007163FB"/>
    <w:rsid w:val="00717C2E"/>
    <w:rsid w:val="007204FA"/>
    <w:rsid w:val="007213B3"/>
    <w:rsid w:val="00721401"/>
    <w:rsid w:val="00724060"/>
    <w:rsid w:val="0072457F"/>
    <w:rsid w:val="00725406"/>
    <w:rsid w:val="0072621B"/>
    <w:rsid w:val="00730555"/>
    <w:rsid w:val="007312CC"/>
    <w:rsid w:val="00734BE7"/>
    <w:rsid w:val="00736A64"/>
    <w:rsid w:val="00737F6A"/>
    <w:rsid w:val="007410B6"/>
    <w:rsid w:val="00744C6F"/>
    <w:rsid w:val="007454B3"/>
    <w:rsid w:val="007457F6"/>
    <w:rsid w:val="00745ABB"/>
    <w:rsid w:val="00746811"/>
    <w:rsid w:val="00746E38"/>
    <w:rsid w:val="00747CD5"/>
    <w:rsid w:val="00753B51"/>
    <w:rsid w:val="00756629"/>
    <w:rsid w:val="00756D66"/>
    <w:rsid w:val="007575D2"/>
    <w:rsid w:val="00757B4F"/>
    <w:rsid w:val="00757B6A"/>
    <w:rsid w:val="007610E0"/>
    <w:rsid w:val="007621AA"/>
    <w:rsid w:val="007624E5"/>
    <w:rsid w:val="0076260A"/>
    <w:rsid w:val="00764A67"/>
    <w:rsid w:val="00770F6B"/>
    <w:rsid w:val="00771883"/>
    <w:rsid w:val="00775995"/>
    <w:rsid w:val="00776DC2"/>
    <w:rsid w:val="00780122"/>
    <w:rsid w:val="007815E4"/>
    <w:rsid w:val="0078214B"/>
    <w:rsid w:val="0078498A"/>
    <w:rsid w:val="00792207"/>
    <w:rsid w:val="00792B64"/>
    <w:rsid w:val="00792E29"/>
    <w:rsid w:val="0079379A"/>
    <w:rsid w:val="00794953"/>
    <w:rsid w:val="007A1F2F"/>
    <w:rsid w:val="007A268B"/>
    <w:rsid w:val="007A2A5C"/>
    <w:rsid w:val="007A42D5"/>
    <w:rsid w:val="007A5150"/>
    <w:rsid w:val="007A5373"/>
    <w:rsid w:val="007A789F"/>
    <w:rsid w:val="007B0514"/>
    <w:rsid w:val="007B593B"/>
    <w:rsid w:val="007B75BC"/>
    <w:rsid w:val="007B7BE6"/>
    <w:rsid w:val="007C0BD6"/>
    <w:rsid w:val="007C3806"/>
    <w:rsid w:val="007C5BB7"/>
    <w:rsid w:val="007D07D5"/>
    <w:rsid w:val="007D1C64"/>
    <w:rsid w:val="007D32DD"/>
    <w:rsid w:val="007D3969"/>
    <w:rsid w:val="007D4586"/>
    <w:rsid w:val="007D5FA0"/>
    <w:rsid w:val="007D6DCE"/>
    <w:rsid w:val="007D72C4"/>
    <w:rsid w:val="007D793B"/>
    <w:rsid w:val="007E2CFE"/>
    <w:rsid w:val="007E41F5"/>
    <w:rsid w:val="007E59C9"/>
    <w:rsid w:val="007F0072"/>
    <w:rsid w:val="007F1959"/>
    <w:rsid w:val="007F2EB6"/>
    <w:rsid w:val="007F347D"/>
    <w:rsid w:val="007F54C3"/>
    <w:rsid w:val="007F5DDE"/>
    <w:rsid w:val="00801762"/>
    <w:rsid w:val="00802949"/>
    <w:rsid w:val="0080301E"/>
    <w:rsid w:val="0080365F"/>
    <w:rsid w:val="00807A72"/>
    <w:rsid w:val="00812BE5"/>
    <w:rsid w:val="00812C85"/>
    <w:rsid w:val="00817429"/>
    <w:rsid w:val="00821514"/>
    <w:rsid w:val="00821E35"/>
    <w:rsid w:val="00824591"/>
    <w:rsid w:val="00824A38"/>
    <w:rsid w:val="00824AED"/>
    <w:rsid w:val="00827820"/>
    <w:rsid w:val="00831B8B"/>
    <w:rsid w:val="00832ABF"/>
    <w:rsid w:val="0083405D"/>
    <w:rsid w:val="008352D4"/>
    <w:rsid w:val="00836DB9"/>
    <w:rsid w:val="00837C67"/>
    <w:rsid w:val="008415B0"/>
    <w:rsid w:val="0084188C"/>
    <w:rsid w:val="00842028"/>
    <w:rsid w:val="008436B8"/>
    <w:rsid w:val="008460B6"/>
    <w:rsid w:val="00850C9D"/>
    <w:rsid w:val="00852B59"/>
    <w:rsid w:val="00855C2B"/>
    <w:rsid w:val="00856272"/>
    <w:rsid w:val="0085632F"/>
    <w:rsid w:val="008563FF"/>
    <w:rsid w:val="0086018B"/>
    <w:rsid w:val="008611DD"/>
    <w:rsid w:val="0086181B"/>
    <w:rsid w:val="008620DE"/>
    <w:rsid w:val="00866867"/>
    <w:rsid w:val="008678A1"/>
    <w:rsid w:val="00872257"/>
    <w:rsid w:val="008753E6"/>
    <w:rsid w:val="0087563B"/>
    <w:rsid w:val="0087738C"/>
    <w:rsid w:val="008802AF"/>
    <w:rsid w:val="00881926"/>
    <w:rsid w:val="0088318F"/>
    <w:rsid w:val="0088331D"/>
    <w:rsid w:val="008852B0"/>
    <w:rsid w:val="00885AE7"/>
    <w:rsid w:val="00885B23"/>
    <w:rsid w:val="00886B60"/>
    <w:rsid w:val="00887889"/>
    <w:rsid w:val="008920FF"/>
    <w:rsid w:val="008926E8"/>
    <w:rsid w:val="00894F19"/>
    <w:rsid w:val="0089623E"/>
    <w:rsid w:val="00896A10"/>
    <w:rsid w:val="008971B5"/>
    <w:rsid w:val="008A4EE8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B7DD2"/>
    <w:rsid w:val="008C3524"/>
    <w:rsid w:val="008C4061"/>
    <w:rsid w:val="008C4229"/>
    <w:rsid w:val="008C5A5E"/>
    <w:rsid w:val="008C5BE0"/>
    <w:rsid w:val="008C7233"/>
    <w:rsid w:val="008D2434"/>
    <w:rsid w:val="008D2A93"/>
    <w:rsid w:val="008E171D"/>
    <w:rsid w:val="008E2785"/>
    <w:rsid w:val="008E78A3"/>
    <w:rsid w:val="008F0654"/>
    <w:rsid w:val="008F06CB"/>
    <w:rsid w:val="008F2E83"/>
    <w:rsid w:val="008F364A"/>
    <w:rsid w:val="008F52F5"/>
    <w:rsid w:val="008F612A"/>
    <w:rsid w:val="00900CF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5B"/>
    <w:rsid w:val="00917CE5"/>
    <w:rsid w:val="009217C0"/>
    <w:rsid w:val="00923BBC"/>
    <w:rsid w:val="00925241"/>
    <w:rsid w:val="00925713"/>
    <w:rsid w:val="00925971"/>
    <w:rsid w:val="00925CEC"/>
    <w:rsid w:val="00926A3F"/>
    <w:rsid w:val="0092794E"/>
    <w:rsid w:val="00930D30"/>
    <w:rsid w:val="009332A2"/>
    <w:rsid w:val="00937598"/>
    <w:rsid w:val="0093790B"/>
    <w:rsid w:val="00937E1D"/>
    <w:rsid w:val="009424E0"/>
    <w:rsid w:val="00943751"/>
    <w:rsid w:val="00946DD0"/>
    <w:rsid w:val="009509E6"/>
    <w:rsid w:val="00952018"/>
    <w:rsid w:val="00952800"/>
    <w:rsid w:val="0095300D"/>
    <w:rsid w:val="00954477"/>
    <w:rsid w:val="00956812"/>
    <w:rsid w:val="0095719A"/>
    <w:rsid w:val="00961F72"/>
    <w:rsid w:val="009623E9"/>
    <w:rsid w:val="00963EEB"/>
    <w:rsid w:val="009648BC"/>
    <w:rsid w:val="00964C2F"/>
    <w:rsid w:val="00965C88"/>
    <w:rsid w:val="00965F88"/>
    <w:rsid w:val="009808B5"/>
    <w:rsid w:val="009835D7"/>
    <w:rsid w:val="00984E03"/>
    <w:rsid w:val="00987E85"/>
    <w:rsid w:val="00996A56"/>
    <w:rsid w:val="009A0D12"/>
    <w:rsid w:val="009A1987"/>
    <w:rsid w:val="009A2BEE"/>
    <w:rsid w:val="009A5289"/>
    <w:rsid w:val="009A5D79"/>
    <w:rsid w:val="009A6BBE"/>
    <w:rsid w:val="009A7A53"/>
    <w:rsid w:val="009B0402"/>
    <w:rsid w:val="009B0B75"/>
    <w:rsid w:val="009B109A"/>
    <w:rsid w:val="009B16DF"/>
    <w:rsid w:val="009B352E"/>
    <w:rsid w:val="009B3B56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477"/>
    <w:rsid w:val="009D1CCE"/>
    <w:rsid w:val="009D3316"/>
    <w:rsid w:val="009D55AA"/>
    <w:rsid w:val="009E3E77"/>
    <w:rsid w:val="009E3FAB"/>
    <w:rsid w:val="009E5B3F"/>
    <w:rsid w:val="009E7D90"/>
    <w:rsid w:val="009F1AB0"/>
    <w:rsid w:val="009F501D"/>
    <w:rsid w:val="009F5346"/>
    <w:rsid w:val="009F6317"/>
    <w:rsid w:val="00A03992"/>
    <w:rsid w:val="00A039D5"/>
    <w:rsid w:val="00A046AD"/>
    <w:rsid w:val="00A079C1"/>
    <w:rsid w:val="00A12520"/>
    <w:rsid w:val="00A130FD"/>
    <w:rsid w:val="00A13D6D"/>
    <w:rsid w:val="00A14769"/>
    <w:rsid w:val="00A1568E"/>
    <w:rsid w:val="00A16151"/>
    <w:rsid w:val="00A16EC6"/>
    <w:rsid w:val="00A17C06"/>
    <w:rsid w:val="00A2126E"/>
    <w:rsid w:val="00A21706"/>
    <w:rsid w:val="00A24FCC"/>
    <w:rsid w:val="00A2606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47D8E"/>
    <w:rsid w:val="00A50CD4"/>
    <w:rsid w:val="00A51191"/>
    <w:rsid w:val="00A526B9"/>
    <w:rsid w:val="00A56D62"/>
    <w:rsid w:val="00A56F07"/>
    <w:rsid w:val="00A5762C"/>
    <w:rsid w:val="00A600FC"/>
    <w:rsid w:val="00A60BCA"/>
    <w:rsid w:val="00A613B7"/>
    <w:rsid w:val="00A61850"/>
    <w:rsid w:val="00A619E6"/>
    <w:rsid w:val="00A62283"/>
    <w:rsid w:val="00A638DA"/>
    <w:rsid w:val="00A65B41"/>
    <w:rsid w:val="00A65E00"/>
    <w:rsid w:val="00A66A78"/>
    <w:rsid w:val="00A741CE"/>
    <w:rsid w:val="00A7436E"/>
    <w:rsid w:val="00A74E96"/>
    <w:rsid w:val="00A759E0"/>
    <w:rsid w:val="00A75A8E"/>
    <w:rsid w:val="00A824DD"/>
    <w:rsid w:val="00A83676"/>
    <w:rsid w:val="00A83B7B"/>
    <w:rsid w:val="00A84274"/>
    <w:rsid w:val="00A850F3"/>
    <w:rsid w:val="00A864E3"/>
    <w:rsid w:val="00A919C1"/>
    <w:rsid w:val="00A9365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72A"/>
    <w:rsid w:val="00AB43F3"/>
    <w:rsid w:val="00AB54BA"/>
    <w:rsid w:val="00AB67FC"/>
    <w:rsid w:val="00AC00F2"/>
    <w:rsid w:val="00AC1B41"/>
    <w:rsid w:val="00AC31B5"/>
    <w:rsid w:val="00AC4EA1"/>
    <w:rsid w:val="00AC5381"/>
    <w:rsid w:val="00AC5920"/>
    <w:rsid w:val="00AC6843"/>
    <w:rsid w:val="00AD0E65"/>
    <w:rsid w:val="00AD2BF2"/>
    <w:rsid w:val="00AD2C41"/>
    <w:rsid w:val="00AD2D1D"/>
    <w:rsid w:val="00AD4E90"/>
    <w:rsid w:val="00AD5422"/>
    <w:rsid w:val="00AD702A"/>
    <w:rsid w:val="00AD7567"/>
    <w:rsid w:val="00AE4179"/>
    <w:rsid w:val="00AE4425"/>
    <w:rsid w:val="00AE4FBE"/>
    <w:rsid w:val="00AE650F"/>
    <w:rsid w:val="00AE6555"/>
    <w:rsid w:val="00AE7D16"/>
    <w:rsid w:val="00AF2B36"/>
    <w:rsid w:val="00AF4CAA"/>
    <w:rsid w:val="00AF571A"/>
    <w:rsid w:val="00AF60A0"/>
    <w:rsid w:val="00AF67FC"/>
    <w:rsid w:val="00AF7DF5"/>
    <w:rsid w:val="00B006E5"/>
    <w:rsid w:val="00B024C2"/>
    <w:rsid w:val="00B07700"/>
    <w:rsid w:val="00B104A2"/>
    <w:rsid w:val="00B12573"/>
    <w:rsid w:val="00B13921"/>
    <w:rsid w:val="00B1528C"/>
    <w:rsid w:val="00B16ACD"/>
    <w:rsid w:val="00B21487"/>
    <w:rsid w:val="00B232D1"/>
    <w:rsid w:val="00B24DB5"/>
    <w:rsid w:val="00B2519B"/>
    <w:rsid w:val="00B25EB4"/>
    <w:rsid w:val="00B31F9E"/>
    <w:rsid w:val="00B3268F"/>
    <w:rsid w:val="00B32884"/>
    <w:rsid w:val="00B32C2C"/>
    <w:rsid w:val="00B33A1A"/>
    <w:rsid w:val="00B33E6C"/>
    <w:rsid w:val="00B34C4B"/>
    <w:rsid w:val="00B371CC"/>
    <w:rsid w:val="00B37395"/>
    <w:rsid w:val="00B41CD9"/>
    <w:rsid w:val="00B427E6"/>
    <w:rsid w:val="00B428A6"/>
    <w:rsid w:val="00B43E1F"/>
    <w:rsid w:val="00B45FBC"/>
    <w:rsid w:val="00B46026"/>
    <w:rsid w:val="00B51A7D"/>
    <w:rsid w:val="00B535C2"/>
    <w:rsid w:val="00B55544"/>
    <w:rsid w:val="00B642FC"/>
    <w:rsid w:val="00B64D26"/>
    <w:rsid w:val="00B64FBB"/>
    <w:rsid w:val="00B65FFE"/>
    <w:rsid w:val="00B66182"/>
    <w:rsid w:val="00B67E49"/>
    <w:rsid w:val="00B70E22"/>
    <w:rsid w:val="00B74522"/>
    <w:rsid w:val="00B774CB"/>
    <w:rsid w:val="00B80402"/>
    <w:rsid w:val="00B80B9A"/>
    <w:rsid w:val="00B830B7"/>
    <w:rsid w:val="00B848EA"/>
    <w:rsid w:val="00B84B2B"/>
    <w:rsid w:val="00B90500"/>
    <w:rsid w:val="00B9105C"/>
    <w:rsid w:val="00B9176C"/>
    <w:rsid w:val="00B935A4"/>
    <w:rsid w:val="00B94007"/>
    <w:rsid w:val="00B94A5D"/>
    <w:rsid w:val="00BA3DF6"/>
    <w:rsid w:val="00BA561A"/>
    <w:rsid w:val="00BA692F"/>
    <w:rsid w:val="00BB00A1"/>
    <w:rsid w:val="00BB07B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0741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5C82"/>
    <w:rsid w:val="00BF6589"/>
    <w:rsid w:val="00BF6DDF"/>
    <w:rsid w:val="00BF6F7F"/>
    <w:rsid w:val="00C00647"/>
    <w:rsid w:val="00C02764"/>
    <w:rsid w:val="00C04CEF"/>
    <w:rsid w:val="00C0662F"/>
    <w:rsid w:val="00C11943"/>
    <w:rsid w:val="00C12E96"/>
    <w:rsid w:val="00C130C6"/>
    <w:rsid w:val="00C14011"/>
    <w:rsid w:val="00C14763"/>
    <w:rsid w:val="00C16141"/>
    <w:rsid w:val="00C21F4A"/>
    <w:rsid w:val="00C2363F"/>
    <w:rsid w:val="00C236C8"/>
    <w:rsid w:val="00C2602B"/>
    <w:rsid w:val="00C260B1"/>
    <w:rsid w:val="00C26E56"/>
    <w:rsid w:val="00C31406"/>
    <w:rsid w:val="00C31D6D"/>
    <w:rsid w:val="00C34D24"/>
    <w:rsid w:val="00C37194"/>
    <w:rsid w:val="00C40637"/>
    <w:rsid w:val="00C40EDF"/>
    <w:rsid w:val="00C40F6C"/>
    <w:rsid w:val="00C44426"/>
    <w:rsid w:val="00C445F3"/>
    <w:rsid w:val="00C44720"/>
    <w:rsid w:val="00C451F4"/>
    <w:rsid w:val="00C45EB1"/>
    <w:rsid w:val="00C54A3A"/>
    <w:rsid w:val="00C55566"/>
    <w:rsid w:val="00C56448"/>
    <w:rsid w:val="00C611C8"/>
    <w:rsid w:val="00C667BE"/>
    <w:rsid w:val="00C6766B"/>
    <w:rsid w:val="00C71054"/>
    <w:rsid w:val="00C72223"/>
    <w:rsid w:val="00C75DB8"/>
    <w:rsid w:val="00C76417"/>
    <w:rsid w:val="00C7726F"/>
    <w:rsid w:val="00C77DB0"/>
    <w:rsid w:val="00C81BB5"/>
    <w:rsid w:val="00C823DA"/>
    <w:rsid w:val="00C8259F"/>
    <w:rsid w:val="00C82746"/>
    <w:rsid w:val="00C8312F"/>
    <w:rsid w:val="00C84C47"/>
    <w:rsid w:val="00C858A4"/>
    <w:rsid w:val="00C86AFA"/>
    <w:rsid w:val="00C87972"/>
    <w:rsid w:val="00C92C99"/>
    <w:rsid w:val="00CB10F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399"/>
    <w:rsid w:val="00CC519B"/>
    <w:rsid w:val="00CC5273"/>
    <w:rsid w:val="00CD12C1"/>
    <w:rsid w:val="00CD214E"/>
    <w:rsid w:val="00CD46FA"/>
    <w:rsid w:val="00CD5973"/>
    <w:rsid w:val="00CD73A0"/>
    <w:rsid w:val="00CE31A6"/>
    <w:rsid w:val="00CF09AA"/>
    <w:rsid w:val="00CF4813"/>
    <w:rsid w:val="00CF5233"/>
    <w:rsid w:val="00D029B8"/>
    <w:rsid w:val="00D02F60"/>
    <w:rsid w:val="00D02FB5"/>
    <w:rsid w:val="00D0464E"/>
    <w:rsid w:val="00D04A96"/>
    <w:rsid w:val="00D07A7B"/>
    <w:rsid w:val="00D10621"/>
    <w:rsid w:val="00D10B62"/>
    <w:rsid w:val="00D10E06"/>
    <w:rsid w:val="00D15197"/>
    <w:rsid w:val="00D16820"/>
    <w:rsid w:val="00D169C8"/>
    <w:rsid w:val="00D1793F"/>
    <w:rsid w:val="00D22AF5"/>
    <w:rsid w:val="00D235EA"/>
    <w:rsid w:val="00D247A9"/>
    <w:rsid w:val="00D32188"/>
    <w:rsid w:val="00D32721"/>
    <w:rsid w:val="00D328DC"/>
    <w:rsid w:val="00D33387"/>
    <w:rsid w:val="00D402FB"/>
    <w:rsid w:val="00D46CA4"/>
    <w:rsid w:val="00D47D7A"/>
    <w:rsid w:val="00D50ABD"/>
    <w:rsid w:val="00D55290"/>
    <w:rsid w:val="00D57791"/>
    <w:rsid w:val="00D6046A"/>
    <w:rsid w:val="00D62870"/>
    <w:rsid w:val="00D655D9"/>
    <w:rsid w:val="00D65872"/>
    <w:rsid w:val="00D65B2F"/>
    <w:rsid w:val="00D676F3"/>
    <w:rsid w:val="00D70EF5"/>
    <w:rsid w:val="00D71024"/>
    <w:rsid w:val="00D71147"/>
    <w:rsid w:val="00D71A25"/>
    <w:rsid w:val="00D71FCF"/>
    <w:rsid w:val="00D72A54"/>
    <w:rsid w:val="00D72CC1"/>
    <w:rsid w:val="00D76EC9"/>
    <w:rsid w:val="00D80E7D"/>
    <w:rsid w:val="00D81397"/>
    <w:rsid w:val="00D81CE2"/>
    <w:rsid w:val="00D8281D"/>
    <w:rsid w:val="00D835D8"/>
    <w:rsid w:val="00D848B9"/>
    <w:rsid w:val="00D8670B"/>
    <w:rsid w:val="00D90E69"/>
    <w:rsid w:val="00D91368"/>
    <w:rsid w:val="00D93106"/>
    <w:rsid w:val="00D933E9"/>
    <w:rsid w:val="00D93E30"/>
    <w:rsid w:val="00D9505D"/>
    <w:rsid w:val="00D953D0"/>
    <w:rsid w:val="00D959F5"/>
    <w:rsid w:val="00D96884"/>
    <w:rsid w:val="00D96989"/>
    <w:rsid w:val="00DA3FDD"/>
    <w:rsid w:val="00DA7017"/>
    <w:rsid w:val="00DA7028"/>
    <w:rsid w:val="00DB1AD2"/>
    <w:rsid w:val="00DB2B58"/>
    <w:rsid w:val="00DB5206"/>
    <w:rsid w:val="00DB6276"/>
    <w:rsid w:val="00DB63F5"/>
    <w:rsid w:val="00DB6DEA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03B2"/>
    <w:rsid w:val="00E11143"/>
    <w:rsid w:val="00E11420"/>
    <w:rsid w:val="00E132FB"/>
    <w:rsid w:val="00E170B7"/>
    <w:rsid w:val="00E177DD"/>
    <w:rsid w:val="00E2012F"/>
    <w:rsid w:val="00E20900"/>
    <w:rsid w:val="00E20C7F"/>
    <w:rsid w:val="00E2396E"/>
    <w:rsid w:val="00E24728"/>
    <w:rsid w:val="00E276AC"/>
    <w:rsid w:val="00E34A35"/>
    <w:rsid w:val="00E376E8"/>
    <w:rsid w:val="00E37C2F"/>
    <w:rsid w:val="00E41C28"/>
    <w:rsid w:val="00E42BCC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868"/>
    <w:rsid w:val="00E66C50"/>
    <w:rsid w:val="00E679D3"/>
    <w:rsid w:val="00E71208"/>
    <w:rsid w:val="00E71444"/>
    <w:rsid w:val="00E7176D"/>
    <w:rsid w:val="00E71C91"/>
    <w:rsid w:val="00E720A1"/>
    <w:rsid w:val="00E72AA2"/>
    <w:rsid w:val="00E74DF2"/>
    <w:rsid w:val="00E75DDA"/>
    <w:rsid w:val="00E773E8"/>
    <w:rsid w:val="00E83ADD"/>
    <w:rsid w:val="00E84F38"/>
    <w:rsid w:val="00E85623"/>
    <w:rsid w:val="00E86A80"/>
    <w:rsid w:val="00E87441"/>
    <w:rsid w:val="00E8794F"/>
    <w:rsid w:val="00E91FAE"/>
    <w:rsid w:val="00E96E3F"/>
    <w:rsid w:val="00EA270C"/>
    <w:rsid w:val="00EA4974"/>
    <w:rsid w:val="00EA532E"/>
    <w:rsid w:val="00EA7F48"/>
    <w:rsid w:val="00EB06D9"/>
    <w:rsid w:val="00EB192B"/>
    <w:rsid w:val="00EB19ED"/>
    <w:rsid w:val="00EB1CAB"/>
    <w:rsid w:val="00EB2ACC"/>
    <w:rsid w:val="00EC0F5A"/>
    <w:rsid w:val="00EC4265"/>
    <w:rsid w:val="00EC481C"/>
    <w:rsid w:val="00EC4CEB"/>
    <w:rsid w:val="00EC659E"/>
    <w:rsid w:val="00ED2072"/>
    <w:rsid w:val="00ED2AE0"/>
    <w:rsid w:val="00ED5553"/>
    <w:rsid w:val="00ED5E36"/>
    <w:rsid w:val="00ED6961"/>
    <w:rsid w:val="00EE0F0E"/>
    <w:rsid w:val="00EE7E79"/>
    <w:rsid w:val="00EF0B96"/>
    <w:rsid w:val="00EF2910"/>
    <w:rsid w:val="00EF3486"/>
    <w:rsid w:val="00EF47AF"/>
    <w:rsid w:val="00EF53B6"/>
    <w:rsid w:val="00F00B73"/>
    <w:rsid w:val="00F0511A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1A86"/>
    <w:rsid w:val="00F33325"/>
    <w:rsid w:val="00F33F8B"/>
    <w:rsid w:val="00F340B2"/>
    <w:rsid w:val="00F43390"/>
    <w:rsid w:val="00F43DF5"/>
    <w:rsid w:val="00F443B2"/>
    <w:rsid w:val="00F458D8"/>
    <w:rsid w:val="00F46303"/>
    <w:rsid w:val="00F50237"/>
    <w:rsid w:val="00F51C55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27B6"/>
    <w:rsid w:val="00F74A30"/>
    <w:rsid w:val="00F74C59"/>
    <w:rsid w:val="00F75C3A"/>
    <w:rsid w:val="00F80E0D"/>
    <w:rsid w:val="00F82E30"/>
    <w:rsid w:val="00F831CB"/>
    <w:rsid w:val="00F848A3"/>
    <w:rsid w:val="00F84ACF"/>
    <w:rsid w:val="00F85742"/>
    <w:rsid w:val="00F85BF8"/>
    <w:rsid w:val="00F86B38"/>
    <w:rsid w:val="00F871CE"/>
    <w:rsid w:val="00F87802"/>
    <w:rsid w:val="00F92C0A"/>
    <w:rsid w:val="00F9415B"/>
    <w:rsid w:val="00F94BFD"/>
    <w:rsid w:val="00FA13C2"/>
    <w:rsid w:val="00FA4E1F"/>
    <w:rsid w:val="00FA7F91"/>
    <w:rsid w:val="00FB121C"/>
    <w:rsid w:val="00FB1CDD"/>
    <w:rsid w:val="00FB2C2F"/>
    <w:rsid w:val="00FB305C"/>
    <w:rsid w:val="00FB50E6"/>
    <w:rsid w:val="00FB6B69"/>
    <w:rsid w:val="00FC07DC"/>
    <w:rsid w:val="00FC2E3D"/>
    <w:rsid w:val="00FC3BDE"/>
    <w:rsid w:val="00FD0BEC"/>
    <w:rsid w:val="00FD1347"/>
    <w:rsid w:val="00FD1DBE"/>
    <w:rsid w:val="00FD25A7"/>
    <w:rsid w:val="00FD27B6"/>
    <w:rsid w:val="00FD2B0B"/>
    <w:rsid w:val="00FD3689"/>
    <w:rsid w:val="00FD42A3"/>
    <w:rsid w:val="00FD7468"/>
    <w:rsid w:val="00FD7CE0"/>
    <w:rsid w:val="00FE0B3B"/>
    <w:rsid w:val="00FE1BE2"/>
    <w:rsid w:val="00FE2FCA"/>
    <w:rsid w:val="00FE4ED1"/>
    <w:rsid w:val="00FE5F7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9E4FF47E-85AF-4982-AF2C-1C6B2CD2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44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6185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6026"/>
    <w:pPr>
      <w:spacing w:line="240" w:lineRule="auto"/>
    </w:pPr>
    <w:rPr>
      <w:rFonts w:ascii="Arial" w:eastAsia="Times New Roman" w:hAnsi="Arial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6026"/>
    <w:rPr>
      <w:rFonts w:ascii="Arial" w:hAnsi="Arial"/>
      <w:sz w:val="20"/>
      <w:szCs w:val="20"/>
    </w:rPr>
  </w:style>
  <w:style w:type="paragraph" w:styleId="Poprawka">
    <w:name w:val="Revision"/>
    <w:uiPriority w:val="99"/>
    <w:semiHidden/>
    <w:rsid w:val="00B46026"/>
    <w:pPr>
      <w:spacing w:line="240" w:lineRule="auto"/>
    </w:pPr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B460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602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alwar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F7CD5E-77AE-4B8F-86F8-74E31C26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4</Pages>
  <Words>675</Words>
  <Characters>7663</Characters>
  <Application>Microsoft Office Word</Application>
  <DocSecurity>0</DocSecurity>
  <Lines>63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Monika Okrzesik</dc:creator>
  <cp:lastModifiedBy>Beata Sosnowska</cp:lastModifiedBy>
  <cp:revision>2</cp:revision>
  <cp:lastPrinted>2019-06-18T09:24:00Z</cp:lastPrinted>
  <dcterms:created xsi:type="dcterms:W3CDTF">2019-06-18T09:27:00Z</dcterms:created>
  <dcterms:modified xsi:type="dcterms:W3CDTF">2019-06-18T09:27:00Z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