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65" w:rsidRDefault="000B1A65" w:rsidP="00850656">
      <w:pPr>
        <w:jc w:val="right"/>
      </w:pPr>
      <w:r>
        <w:t>Załącznik nr 2 do zapytania ofertowego</w:t>
      </w:r>
    </w:p>
    <w:p w:rsidR="000B1A65" w:rsidRPr="000D70C6" w:rsidRDefault="000B1A65" w:rsidP="00850656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940"/>
      </w:tblGrid>
      <w:tr w:rsidR="000B1A65" w:rsidRPr="000D70C6" w:rsidTr="00A45D9F">
        <w:trPr>
          <w:trHeight w:val="1080"/>
        </w:trPr>
        <w:tc>
          <w:tcPr>
            <w:tcW w:w="3600" w:type="dxa"/>
          </w:tcPr>
          <w:p w:rsidR="000B1A65" w:rsidRPr="000D70C6" w:rsidRDefault="000B1A65" w:rsidP="00A45D9F">
            <w:pPr>
              <w:jc w:val="center"/>
              <w:rPr>
                <w:i/>
              </w:rPr>
            </w:pPr>
          </w:p>
          <w:p w:rsidR="000B1A65" w:rsidRPr="000D70C6" w:rsidRDefault="000B1A65" w:rsidP="00A45D9F">
            <w:pPr>
              <w:rPr>
                <w:i/>
              </w:rPr>
            </w:pPr>
          </w:p>
          <w:p w:rsidR="000B1A65" w:rsidRPr="000D70C6" w:rsidRDefault="000B1A65" w:rsidP="00A45D9F">
            <w:pPr>
              <w:jc w:val="center"/>
              <w:rPr>
                <w:i/>
              </w:rPr>
            </w:pPr>
          </w:p>
          <w:p w:rsidR="000B1A65" w:rsidRPr="00957071" w:rsidRDefault="000B1A65" w:rsidP="00A45D9F">
            <w:pPr>
              <w:pStyle w:val="PlainText"/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071">
              <w:rPr>
                <w:rFonts w:ascii="Times New Roman" w:hAnsi="Times New Roman"/>
                <w:i/>
                <w:sz w:val="24"/>
                <w:szCs w:val="24"/>
              </w:rPr>
              <w:t>(nazwa Wykonawcy/nazwy Wykonawców)</w:t>
            </w:r>
          </w:p>
        </w:tc>
        <w:tc>
          <w:tcPr>
            <w:tcW w:w="5940" w:type="dxa"/>
            <w:vAlign w:val="center"/>
          </w:tcPr>
          <w:p w:rsidR="000B1A65" w:rsidRPr="000D70C6" w:rsidRDefault="000B1A65" w:rsidP="00A45D9F">
            <w:pPr>
              <w:pStyle w:val="PlainTex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071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0B1A65" w:rsidRPr="000D70C6" w:rsidRDefault="000B1A65" w:rsidP="00850656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0B1A65" w:rsidRPr="0028758C" w:rsidRDefault="000B1A65" w:rsidP="00850656">
      <w:pPr>
        <w:pStyle w:val="rozdzia"/>
        <w:ind w:left="4248"/>
        <w:rPr>
          <w:rFonts w:ascii="Arial" w:hAnsi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Arial" w:hAnsi="Arial"/>
          <w:bCs/>
          <w:sz w:val="24"/>
          <w:szCs w:val="24"/>
        </w:rPr>
        <w:t xml:space="preserve"> </w:t>
      </w:r>
      <w:r w:rsidRPr="0028758C">
        <w:rPr>
          <w:rFonts w:ascii="Arial" w:hAnsi="Arial"/>
          <w:bCs/>
          <w:sz w:val="24"/>
          <w:szCs w:val="24"/>
        </w:rPr>
        <w:t>Główny Inspektorat Farmaceutyczny</w:t>
      </w:r>
    </w:p>
    <w:p w:rsidR="000B1A65" w:rsidRPr="0028758C" w:rsidRDefault="000B1A65" w:rsidP="00850656">
      <w:pPr>
        <w:pStyle w:val="rozdzia"/>
        <w:ind w:left="3311" w:firstLine="469"/>
        <w:rPr>
          <w:rFonts w:ascii="Arial" w:hAnsi="Arial"/>
          <w:bCs/>
          <w:sz w:val="24"/>
          <w:szCs w:val="24"/>
        </w:rPr>
      </w:pPr>
      <w:r w:rsidRPr="0028758C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 ul.</w:t>
      </w:r>
      <w:r w:rsidRPr="0028758C">
        <w:rPr>
          <w:rFonts w:ascii="Arial" w:hAnsi="Arial"/>
          <w:bCs/>
          <w:sz w:val="24"/>
          <w:szCs w:val="24"/>
        </w:rPr>
        <w:t xml:space="preserve"> Senatorska 12</w:t>
      </w:r>
    </w:p>
    <w:p w:rsidR="000B1A65" w:rsidRDefault="000B1A65" w:rsidP="00850656">
      <w:pPr>
        <w:pStyle w:val="rozdzia"/>
        <w:ind w:left="3311" w:firstLine="469"/>
        <w:rPr>
          <w:rFonts w:ascii="Arial" w:hAnsi="Arial"/>
          <w:bCs/>
          <w:sz w:val="24"/>
          <w:szCs w:val="24"/>
        </w:rPr>
      </w:pPr>
      <w:r w:rsidRPr="0028758C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 </w:t>
      </w:r>
      <w:r w:rsidRPr="0028758C">
        <w:rPr>
          <w:rFonts w:ascii="Arial" w:hAnsi="Arial"/>
          <w:bCs/>
          <w:sz w:val="24"/>
          <w:szCs w:val="24"/>
        </w:rPr>
        <w:t>00-082 Warszawa</w:t>
      </w:r>
    </w:p>
    <w:p w:rsidR="000B1A65" w:rsidRPr="0028758C" w:rsidRDefault="000B1A65" w:rsidP="00850656">
      <w:pPr>
        <w:pStyle w:val="rozdzia"/>
        <w:ind w:left="3311" w:firstLine="469"/>
        <w:rPr>
          <w:rFonts w:ascii="Arial" w:hAnsi="Arial"/>
          <w:bCs/>
          <w:sz w:val="24"/>
          <w:szCs w:val="24"/>
        </w:rPr>
      </w:pPr>
    </w:p>
    <w:p w:rsidR="000B1A65" w:rsidRPr="00AD4E77" w:rsidRDefault="000B1A65" w:rsidP="0085065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50656">
        <w:rPr>
          <w:rFonts w:ascii="Arial" w:hAnsi="Arial" w:cs="Arial"/>
          <w:sz w:val="22"/>
          <w:szCs w:val="22"/>
        </w:rPr>
        <w:t>Nawiązując do ogłoszenia</w:t>
      </w:r>
      <w:r>
        <w:rPr>
          <w:rFonts w:ascii="Arial" w:hAnsi="Arial" w:cs="Arial"/>
          <w:sz w:val="22"/>
          <w:szCs w:val="22"/>
        </w:rPr>
        <w:t xml:space="preserve">  z</w:t>
      </w:r>
      <w:r w:rsidRPr="00850656">
        <w:rPr>
          <w:rFonts w:ascii="Arial" w:hAnsi="Arial" w:cs="Arial"/>
          <w:sz w:val="22"/>
          <w:szCs w:val="22"/>
        </w:rPr>
        <w:t xml:space="preserve"> </w:t>
      </w:r>
      <w:r w:rsidRPr="00850656">
        <w:rPr>
          <w:rFonts w:ascii="Arial" w:hAnsi="Arial" w:cs="Arial"/>
          <w:color w:val="0000FF"/>
          <w:sz w:val="22"/>
          <w:szCs w:val="22"/>
        </w:rPr>
        <w:t>14.09.2015</w:t>
      </w:r>
      <w:r>
        <w:rPr>
          <w:rFonts w:ascii="Arial" w:hAnsi="Arial" w:cs="Arial"/>
          <w:color w:val="0000FF"/>
          <w:sz w:val="22"/>
          <w:szCs w:val="22"/>
        </w:rPr>
        <w:t>r.,</w:t>
      </w:r>
      <w:r w:rsidRPr="00850656">
        <w:rPr>
          <w:rFonts w:ascii="Arial" w:hAnsi="Arial" w:cs="Arial"/>
          <w:sz w:val="22"/>
          <w:szCs w:val="22"/>
        </w:rPr>
        <w:t xml:space="preserve"> umieszczonego na stronie internetowej Głównego Inspektoratu Farmaceutycznego w </w:t>
      </w:r>
      <w:r w:rsidRPr="00AD4E77">
        <w:rPr>
          <w:rFonts w:ascii="Arial" w:hAnsi="Arial" w:cs="Arial"/>
          <w:sz w:val="22"/>
          <w:szCs w:val="22"/>
          <w:u w:val="single"/>
        </w:rPr>
        <w:t xml:space="preserve">sprawie zapytania ofertowego na realizację zamówienia na zakup </w:t>
      </w:r>
      <w:r>
        <w:rPr>
          <w:rFonts w:ascii="Arial" w:hAnsi="Arial" w:cs="Arial"/>
          <w:sz w:val="22"/>
          <w:szCs w:val="22"/>
          <w:u w:val="single"/>
        </w:rPr>
        <w:t xml:space="preserve">oryginalnych </w:t>
      </w:r>
      <w:r w:rsidRPr="00AD4E77">
        <w:rPr>
          <w:rFonts w:ascii="Arial" w:hAnsi="Arial" w:cs="Arial"/>
          <w:sz w:val="22"/>
          <w:szCs w:val="22"/>
          <w:u w:val="single"/>
        </w:rPr>
        <w:t>materiałów eksploatacyjnych na potrzeby Głównego Inspektoratu Farmaceutycznego, przy ul. Senatorskiej 12, 00-082 Warszawa.</w:t>
      </w:r>
    </w:p>
    <w:p w:rsidR="000B1A65" w:rsidRPr="00850656" w:rsidRDefault="000B1A65" w:rsidP="00850656">
      <w:pPr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0B1A65" w:rsidRPr="0028758C" w:rsidRDefault="000B1A65" w:rsidP="008506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0B1A65" w:rsidRPr="0028758C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My, niżej podpisani:</w:t>
      </w:r>
      <w:r w:rsidRPr="0028758C">
        <w:rPr>
          <w:rFonts w:ascii="Arial" w:hAnsi="Arial" w:cs="Arial"/>
          <w:sz w:val="22"/>
          <w:szCs w:val="22"/>
        </w:rPr>
        <w:t xml:space="preserve"> </w:t>
      </w:r>
    </w:p>
    <w:p w:rsidR="000B1A65" w:rsidRPr="0028758C" w:rsidRDefault="000B1A65" w:rsidP="00850656">
      <w:pPr>
        <w:pStyle w:val="PlainTex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PlainTex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>...............................................................................................................</w:t>
      </w:r>
      <w:r w:rsidRPr="0028758C">
        <w:rPr>
          <w:rFonts w:ascii="Arial" w:hAnsi="Arial" w:cs="Arial"/>
          <w:sz w:val="22"/>
          <w:szCs w:val="22"/>
          <w:u w:val="single"/>
          <w:lang/>
        </w:rPr>
        <w:t>..............</w:t>
      </w:r>
      <w:r w:rsidRPr="0028758C">
        <w:rPr>
          <w:rFonts w:ascii="Arial" w:hAnsi="Arial" w:cs="Arial"/>
          <w:sz w:val="22"/>
          <w:szCs w:val="22"/>
          <w:u w:val="single"/>
        </w:rPr>
        <w:t>...,</w:t>
      </w:r>
    </w:p>
    <w:p w:rsidR="000B1A65" w:rsidRPr="0028758C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0B1A65" w:rsidRPr="0028758C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działając w imieniu i na rzecz</w:t>
      </w:r>
    </w:p>
    <w:p w:rsidR="000B1A65" w:rsidRPr="0028758C" w:rsidRDefault="000B1A65" w:rsidP="00850656">
      <w:pPr>
        <w:pStyle w:val="PlainTex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PlainTex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28758C" w:rsidRDefault="000B1A65" w:rsidP="00850656">
      <w:pPr>
        <w:pStyle w:val="PlainText"/>
        <w:tabs>
          <w:tab w:val="left" w:leader="dot" w:pos="828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28758C">
        <w:rPr>
          <w:rFonts w:ascii="Arial" w:hAnsi="Arial" w:cs="Arial"/>
          <w:sz w:val="22"/>
          <w:szCs w:val="22"/>
          <w:u w:val="single"/>
        </w:rPr>
        <w:tab/>
      </w:r>
    </w:p>
    <w:p w:rsidR="000B1A65" w:rsidRPr="00E7241A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i/>
        </w:rPr>
      </w:pPr>
      <w:r w:rsidRPr="0028758C">
        <w:rPr>
          <w:rFonts w:ascii="Arial" w:hAnsi="Arial" w:cs="Arial"/>
          <w:i/>
          <w:sz w:val="22"/>
          <w:szCs w:val="22"/>
        </w:rPr>
        <w:t>(</w:t>
      </w:r>
      <w:r w:rsidRPr="00E7241A">
        <w:rPr>
          <w:rFonts w:ascii="Arial" w:hAnsi="Arial" w:cs="Arial"/>
          <w:i/>
        </w:rPr>
        <w:t>nazwa/firma dokładny adres Wykonawcy/Wykonawców</w:t>
      </w:r>
      <w:r w:rsidRPr="00E7241A">
        <w:rPr>
          <w:rFonts w:ascii="Arial" w:hAnsi="Arial" w:cs="Arial"/>
          <w:i/>
          <w:lang/>
        </w:rPr>
        <w:t xml:space="preserve">, NIP, REGON,KRS </w:t>
      </w:r>
      <w:r w:rsidRPr="00E7241A">
        <w:rPr>
          <w:rFonts w:ascii="Arial" w:hAnsi="Arial" w:cs="Arial"/>
          <w:i/>
        </w:rPr>
        <w:t>)</w:t>
      </w:r>
    </w:p>
    <w:p w:rsidR="000B1A65" w:rsidRPr="00E7241A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i/>
        </w:rPr>
      </w:pPr>
      <w:r w:rsidRPr="00E7241A">
        <w:rPr>
          <w:rFonts w:ascii="Arial" w:hAnsi="Arial" w:cs="Arial"/>
          <w:i/>
        </w:rPr>
        <w:t>(w przypadku składania oferty przez podmioty występujące wspólnie, podać nazwy/firmy i dokładne adresy wszystkich członków konsorcjum lub spółki cywilnej)</w:t>
      </w:r>
    </w:p>
    <w:p w:rsidR="000B1A65" w:rsidRPr="0028758C" w:rsidRDefault="000B1A65" w:rsidP="00850656">
      <w:pPr>
        <w:pStyle w:val="PlainTex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0B1A65" w:rsidRPr="0028758C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/>
        </w:rPr>
        <w:t>Oferujemy</w:t>
      </w:r>
      <w:r w:rsidRPr="0028758C">
        <w:rPr>
          <w:rFonts w:ascii="Arial" w:hAnsi="Arial" w:cs="Arial"/>
          <w:b/>
          <w:iCs/>
          <w:color w:val="000000"/>
          <w:sz w:val="22"/>
          <w:szCs w:val="22"/>
          <w:lang/>
        </w:rPr>
        <w:t xml:space="preserve"> wykonanie przedmiotu zamówienia </w:t>
      </w:r>
    </w:p>
    <w:p w:rsidR="000B1A65" w:rsidRDefault="000B1A65" w:rsidP="00850656">
      <w:pPr>
        <w:pStyle w:val="PlainText"/>
        <w:spacing w:before="240"/>
        <w:ind w:left="708"/>
        <w:jc w:val="both"/>
        <w:rPr>
          <w:rFonts w:ascii="Arial" w:hAnsi="Arial" w:cs="Arial"/>
          <w:iCs/>
          <w:color w:val="000000"/>
          <w:sz w:val="22"/>
          <w:szCs w:val="22"/>
          <w:lang/>
        </w:rPr>
      </w:pPr>
      <w:r>
        <w:rPr>
          <w:rFonts w:ascii="Arial" w:hAnsi="Arial" w:cs="Arial"/>
          <w:iCs/>
          <w:color w:val="000000"/>
          <w:sz w:val="22"/>
          <w:szCs w:val="22"/>
          <w:lang/>
        </w:rPr>
        <w:t>Oferujemy</w:t>
      </w:r>
      <w:r w:rsidRPr="0028758C">
        <w:rPr>
          <w:rFonts w:ascii="Arial" w:hAnsi="Arial" w:cs="Arial"/>
          <w:iCs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oryginalne </w:t>
      </w:r>
      <w:bookmarkStart w:id="0" w:name="_GoBack"/>
      <w:bookmarkEnd w:id="0"/>
      <w:r>
        <w:rPr>
          <w:rFonts w:ascii="Arial" w:hAnsi="Arial" w:cs="Arial"/>
          <w:iCs/>
          <w:color w:val="000000"/>
          <w:sz w:val="22"/>
          <w:szCs w:val="22"/>
          <w:lang/>
        </w:rPr>
        <w:t>materiały eksploatacyjne do drukarek, urządzeń wielofunkcyjnych, kserokopiarek , zgodne z załącznikiem nr 1 do zapytania ofertowego.</w:t>
      </w:r>
    </w:p>
    <w:p w:rsidR="000B1A65" w:rsidRPr="0028758C" w:rsidRDefault="000B1A65" w:rsidP="00850656">
      <w:pPr>
        <w:pStyle w:val="PlainText"/>
        <w:spacing w:before="24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B1A65" w:rsidRPr="00850656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/>
        </w:rPr>
        <w:t>Wartość zamówienia</w:t>
      </w:r>
      <w:r w:rsidRPr="0028758C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0B1A65" w:rsidRDefault="000B1A65" w:rsidP="00850656">
      <w:pPr>
        <w:pStyle w:val="PlainText"/>
        <w:spacing w:before="120"/>
        <w:ind w:left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Łączna w</w:t>
      </w:r>
      <w:r w:rsidRPr="009C33BA">
        <w:rPr>
          <w:rFonts w:ascii="Arial" w:hAnsi="Arial" w:cs="Arial"/>
          <w:b/>
          <w:sz w:val="22"/>
          <w:szCs w:val="22"/>
          <w:lang/>
        </w:rPr>
        <w:t xml:space="preserve">artość </w:t>
      </w:r>
      <w:r>
        <w:rPr>
          <w:rFonts w:ascii="Arial" w:hAnsi="Arial" w:cs="Arial"/>
          <w:b/>
          <w:sz w:val="22"/>
          <w:szCs w:val="22"/>
          <w:lang/>
        </w:rPr>
        <w:t xml:space="preserve">realizacji </w:t>
      </w:r>
      <w:r w:rsidRPr="009C33BA">
        <w:rPr>
          <w:rFonts w:ascii="Arial" w:hAnsi="Arial" w:cs="Arial"/>
          <w:b/>
          <w:sz w:val="22"/>
          <w:szCs w:val="22"/>
          <w:lang/>
        </w:rPr>
        <w:t>przedmiotu zamówienia</w:t>
      </w:r>
      <w:r>
        <w:rPr>
          <w:rFonts w:ascii="Arial" w:hAnsi="Arial" w:cs="Arial"/>
          <w:sz w:val="22"/>
          <w:szCs w:val="22"/>
          <w:lang/>
        </w:rPr>
        <w:t xml:space="preserve">: </w:t>
      </w:r>
    </w:p>
    <w:p w:rsidR="000B1A65" w:rsidRPr="00850656" w:rsidRDefault="000B1A65" w:rsidP="00850656">
      <w:pPr>
        <w:pStyle w:val="PlainText"/>
        <w:spacing w:before="120"/>
        <w:ind w:left="720"/>
        <w:jc w:val="both"/>
        <w:rPr>
          <w:rFonts w:ascii="Arial" w:hAnsi="Arial" w:cs="Arial"/>
          <w:sz w:val="22"/>
          <w:szCs w:val="22"/>
          <w:lang/>
        </w:rPr>
      </w:pPr>
      <w:r w:rsidRPr="003C5664">
        <w:rPr>
          <w:rFonts w:ascii="Arial" w:hAnsi="Arial" w:cs="Arial"/>
          <w:iCs/>
          <w:color w:val="000000"/>
          <w:sz w:val="22"/>
          <w:szCs w:val="22"/>
        </w:rPr>
        <w:t xml:space="preserve">…..……… zł + podatek VAT……%...........zł – 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3C5664">
        <w:rPr>
          <w:rFonts w:ascii="Arial" w:hAnsi="Arial" w:cs="Arial"/>
          <w:iCs/>
          <w:color w:val="000000"/>
          <w:sz w:val="22"/>
          <w:szCs w:val="22"/>
        </w:rPr>
        <w:t xml:space="preserve">razem brutto zł </w:t>
      </w:r>
      <w:r w:rsidRPr="003C5664">
        <w:rPr>
          <w:rFonts w:ascii="Arial" w:hAnsi="Arial" w:cs="Arial"/>
          <w:sz w:val="22"/>
          <w:szCs w:val="22"/>
        </w:rPr>
        <w:t>………… (słownie złotych:</w:t>
      </w:r>
      <w:r w:rsidRPr="003C5664">
        <w:rPr>
          <w:rFonts w:ascii="Arial" w:hAnsi="Arial" w:cs="Arial"/>
          <w:sz w:val="22"/>
          <w:szCs w:val="22"/>
          <w:lang/>
        </w:rPr>
        <w:t xml:space="preserve"> </w:t>
      </w:r>
      <w:r w:rsidRPr="003C5664">
        <w:rPr>
          <w:rFonts w:ascii="Arial" w:hAnsi="Arial" w:cs="Arial"/>
          <w:sz w:val="22"/>
          <w:szCs w:val="22"/>
        </w:rPr>
        <w:t>........................................................)</w:t>
      </w:r>
    </w:p>
    <w:p w:rsidR="000B1A65" w:rsidRPr="00850656" w:rsidRDefault="000B1A65" w:rsidP="00C11A46">
      <w:pPr>
        <w:pStyle w:val="PlainText"/>
        <w:numPr>
          <w:ilvl w:val="0"/>
          <w:numId w:val="1"/>
        </w:numPr>
        <w:tabs>
          <w:tab w:val="clear" w:pos="420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50656">
        <w:rPr>
          <w:rFonts w:ascii="Arial" w:hAnsi="Arial" w:cs="Arial"/>
          <w:b/>
          <w:sz w:val="22"/>
          <w:szCs w:val="22"/>
        </w:rPr>
        <w:t>ZOBOWIĄZUJEMY SIĘ</w:t>
      </w:r>
      <w:r w:rsidRPr="00850656">
        <w:rPr>
          <w:rFonts w:ascii="Arial" w:hAnsi="Arial" w:cs="Arial"/>
          <w:sz w:val="22"/>
          <w:szCs w:val="22"/>
        </w:rPr>
        <w:t xml:space="preserve"> do wykonania przedmiotu zamówienia </w:t>
      </w:r>
      <w:r w:rsidRPr="00850656">
        <w:rPr>
          <w:rFonts w:ascii="Arial" w:hAnsi="Arial" w:cs="Arial"/>
          <w:bCs/>
          <w:sz w:val="22"/>
          <w:szCs w:val="22"/>
        </w:rPr>
        <w:t>w terminie</w:t>
      </w:r>
      <w:r w:rsidRPr="0085065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  <w:lang/>
        </w:rPr>
        <w:t>10 dni roboczych od dnia podpisania umowy.</w:t>
      </w:r>
    </w:p>
    <w:p w:rsidR="000B1A65" w:rsidRPr="00850656" w:rsidRDefault="000B1A65" w:rsidP="00C11A46">
      <w:pPr>
        <w:pStyle w:val="PlainText"/>
        <w:numPr>
          <w:ilvl w:val="0"/>
          <w:numId w:val="1"/>
        </w:numPr>
        <w:tabs>
          <w:tab w:val="clear" w:pos="420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50656">
        <w:rPr>
          <w:rFonts w:ascii="Arial" w:hAnsi="Arial" w:cs="Arial"/>
          <w:b/>
          <w:sz w:val="22"/>
          <w:szCs w:val="22"/>
        </w:rPr>
        <w:t xml:space="preserve">AKCEPTUJEMY </w:t>
      </w:r>
      <w:r w:rsidRPr="00850656">
        <w:rPr>
          <w:rFonts w:ascii="Arial" w:hAnsi="Arial" w:cs="Arial"/>
          <w:sz w:val="22"/>
          <w:szCs w:val="22"/>
        </w:rPr>
        <w:t xml:space="preserve">warunki płatności </w:t>
      </w:r>
      <w:r w:rsidRPr="00850656">
        <w:rPr>
          <w:rFonts w:ascii="Arial" w:hAnsi="Arial" w:cs="Arial"/>
          <w:sz w:val="22"/>
          <w:szCs w:val="22"/>
          <w:lang/>
        </w:rPr>
        <w:t>tj. 14 dni od otrzymania prawidłowo wystawionej faktury Vat, po realizacji zamówienia</w:t>
      </w:r>
    </w:p>
    <w:p w:rsidR="000B1A65" w:rsidRPr="00E7241A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JESTEŚMY związani</w:t>
      </w:r>
      <w:r w:rsidRPr="0028758C">
        <w:rPr>
          <w:rFonts w:ascii="Arial" w:hAnsi="Arial" w:cs="Arial"/>
          <w:sz w:val="22"/>
          <w:szCs w:val="22"/>
        </w:rPr>
        <w:t xml:space="preserve"> niniejszą ofertą prz</w:t>
      </w:r>
      <w:r>
        <w:rPr>
          <w:rFonts w:ascii="Arial" w:hAnsi="Arial" w:cs="Arial"/>
          <w:sz w:val="22"/>
          <w:szCs w:val="22"/>
        </w:rPr>
        <w:t xml:space="preserve">ez czas 14 </w:t>
      </w:r>
      <w:r w:rsidRPr="0028758C">
        <w:rPr>
          <w:rFonts w:ascii="Arial" w:hAnsi="Arial" w:cs="Arial"/>
          <w:sz w:val="22"/>
          <w:szCs w:val="22"/>
        </w:rPr>
        <w:t>dni roboczych od upływu terminu składania ofert.</w:t>
      </w:r>
    </w:p>
    <w:p w:rsidR="000B1A65" w:rsidRPr="0028758C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OŚWIADCZAMY</w:t>
      </w:r>
      <w:r w:rsidRPr="0028758C">
        <w:rPr>
          <w:rFonts w:ascii="Arial" w:hAnsi="Arial" w:cs="Arial"/>
          <w:sz w:val="22"/>
          <w:szCs w:val="22"/>
        </w:rPr>
        <w:t xml:space="preserve">, że sposób reprezentacji Wykonawcy*/Wykonawców wspólnie ubiegających się o udzielenie zamówienia jest następujący: ……………………………………….……………….…………………………………………………………………….……………………………….…………………………………… </w:t>
      </w:r>
    </w:p>
    <w:p w:rsidR="000B1A65" w:rsidRPr="0028758C" w:rsidRDefault="000B1A65" w:rsidP="00850656">
      <w:pPr>
        <w:pStyle w:val="PlainText"/>
        <w:tabs>
          <w:tab w:val="left" w:leader="dot" w:pos="9072"/>
        </w:tabs>
        <w:jc w:val="both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  <w:vertAlign w:val="superscript"/>
          <w:lang/>
        </w:rPr>
        <w:t xml:space="preserve">                                 </w:t>
      </w:r>
      <w:r w:rsidRPr="0028758C">
        <w:rPr>
          <w:rFonts w:ascii="Arial" w:hAnsi="Arial" w:cs="Arial"/>
          <w:i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:rsidR="000B1A65" w:rsidRDefault="000B1A65" w:rsidP="00850656">
      <w:pPr>
        <w:pStyle w:val="PlainText"/>
        <w:numPr>
          <w:ilvl w:val="0"/>
          <w:numId w:val="1"/>
        </w:numPr>
        <w:tabs>
          <w:tab w:val="clear" w:pos="420"/>
          <w:tab w:val="num" w:pos="709"/>
        </w:tabs>
        <w:spacing w:line="300" w:lineRule="exac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 xml:space="preserve"> </w:t>
      </w:r>
      <w:r w:rsidRPr="0028758C">
        <w:rPr>
          <w:rFonts w:ascii="Arial" w:hAnsi="Arial" w:cs="Arial"/>
          <w:b/>
          <w:sz w:val="22"/>
          <w:szCs w:val="22"/>
        </w:rPr>
        <w:t xml:space="preserve">ZAMÓWIENIE ZREALIZUJEMY </w:t>
      </w:r>
      <w:r w:rsidRPr="0028758C">
        <w:rPr>
          <w:rFonts w:ascii="Arial" w:hAnsi="Arial" w:cs="Arial"/>
          <w:sz w:val="22"/>
          <w:szCs w:val="22"/>
        </w:rPr>
        <w:t>sami*/przy udziale podwykonawców</w:t>
      </w:r>
    </w:p>
    <w:p w:rsidR="000B1A65" w:rsidRPr="0028758C" w:rsidRDefault="000B1A65" w:rsidP="00850656">
      <w:pPr>
        <w:pStyle w:val="PlainText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  <w:lang/>
        </w:rPr>
        <w:t xml:space="preserve">  </w:t>
      </w:r>
      <w:r w:rsidRPr="0028758C">
        <w:rPr>
          <w:rFonts w:ascii="Arial" w:hAnsi="Arial" w:cs="Arial"/>
          <w:sz w:val="22"/>
          <w:szCs w:val="22"/>
        </w:rPr>
        <w:t>następującym zakresie*:</w:t>
      </w:r>
    </w:p>
    <w:p w:rsidR="000B1A65" w:rsidRPr="0028758C" w:rsidRDefault="000B1A65" w:rsidP="00850656">
      <w:pPr>
        <w:pStyle w:val="PlainText"/>
        <w:tabs>
          <w:tab w:val="left" w:leader="underscore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      </w:t>
      </w:r>
      <w:r w:rsidRPr="0028758C">
        <w:rPr>
          <w:rFonts w:ascii="Arial" w:hAnsi="Arial" w:cs="Arial"/>
          <w:sz w:val="22"/>
          <w:szCs w:val="22"/>
        </w:rPr>
        <w:tab/>
        <w:t xml:space="preserve"> </w:t>
      </w:r>
    </w:p>
    <w:p w:rsidR="000B1A65" w:rsidRPr="0028758C" w:rsidRDefault="000B1A65" w:rsidP="00850656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/>
        </w:rPr>
        <w:t xml:space="preserve">                                                     </w:t>
      </w:r>
      <w:r w:rsidRPr="0028758C">
        <w:rPr>
          <w:rFonts w:ascii="Arial" w:hAnsi="Arial" w:cs="Arial"/>
          <w:i/>
          <w:sz w:val="22"/>
          <w:szCs w:val="22"/>
        </w:rPr>
        <w:t>(zakres powierzonych usług)</w:t>
      </w:r>
    </w:p>
    <w:p w:rsidR="000B1A65" w:rsidRPr="0028758C" w:rsidRDefault="000B1A65" w:rsidP="00850656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p w:rsidR="000B1A65" w:rsidRPr="0028758C" w:rsidRDefault="000B1A65" w:rsidP="00850656">
      <w:pPr>
        <w:pStyle w:val="PlainText"/>
        <w:tabs>
          <w:tab w:val="left" w:leader="underscore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      </w:t>
      </w:r>
      <w:r w:rsidRPr="0028758C">
        <w:rPr>
          <w:rFonts w:ascii="Arial" w:hAnsi="Arial" w:cs="Arial"/>
          <w:sz w:val="22"/>
          <w:szCs w:val="22"/>
        </w:rPr>
        <w:tab/>
        <w:t xml:space="preserve"> </w:t>
      </w:r>
    </w:p>
    <w:p w:rsidR="000B1A65" w:rsidRPr="0028758C" w:rsidRDefault="000B1A65" w:rsidP="00850656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/>
        </w:rPr>
        <w:t xml:space="preserve">                                                   </w:t>
      </w:r>
      <w:r w:rsidRPr="0028758C">
        <w:rPr>
          <w:rFonts w:ascii="Arial" w:hAnsi="Arial" w:cs="Arial"/>
          <w:i/>
          <w:sz w:val="22"/>
          <w:szCs w:val="22"/>
        </w:rPr>
        <w:t>(zakres powierzonych usług)</w:t>
      </w:r>
    </w:p>
    <w:p w:rsidR="000B1A65" w:rsidRPr="0028758C" w:rsidRDefault="000B1A65" w:rsidP="00850656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.</w:t>
      </w:r>
    </w:p>
    <w:p w:rsidR="000B1A65" w:rsidRPr="0028758C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>OŚWIADCZAMY,</w:t>
      </w:r>
      <w:r w:rsidRPr="0028758C">
        <w:rPr>
          <w:rFonts w:ascii="Arial" w:hAnsi="Arial" w:cs="Arial"/>
          <w:sz w:val="22"/>
          <w:szCs w:val="22"/>
        </w:rPr>
        <w:t xml:space="preserve"> że zapoznaliśmy się z postanowieniami umowy i zobowiązujemy się, w przypadku wyboru naszej oferty, do zawarcia umowy zgodnej z niniejszą ofertą, na warunkach określonych w umowie w miejscu i terminie wyznaczonym przez Zamawiającego.</w:t>
      </w:r>
    </w:p>
    <w:p w:rsidR="000B1A65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b/>
          <w:sz w:val="22"/>
          <w:szCs w:val="22"/>
        </w:rPr>
        <w:t xml:space="preserve">OFERTĘ </w:t>
      </w:r>
      <w:r w:rsidRPr="0028758C">
        <w:rPr>
          <w:rFonts w:ascii="Arial" w:hAnsi="Arial" w:cs="Arial"/>
          <w:sz w:val="22"/>
          <w:szCs w:val="22"/>
        </w:rPr>
        <w:t>niniejszą składamy na _________ stronach.</w:t>
      </w:r>
    </w:p>
    <w:p w:rsidR="000B1A65" w:rsidRPr="00E7241A" w:rsidRDefault="000B1A65" w:rsidP="00850656">
      <w:pPr>
        <w:pStyle w:val="PlainText"/>
        <w:numPr>
          <w:ilvl w:val="0"/>
          <w:numId w:val="1"/>
        </w:numPr>
        <w:tabs>
          <w:tab w:val="clear" w:pos="420"/>
        </w:tabs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7241A">
        <w:rPr>
          <w:rFonts w:ascii="Arial" w:hAnsi="Arial" w:cs="Arial"/>
          <w:b/>
          <w:sz w:val="22"/>
          <w:szCs w:val="22"/>
        </w:rPr>
        <w:t>WRAZ Z OFERTĄ</w:t>
      </w:r>
      <w:r w:rsidRPr="00E7241A">
        <w:rPr>
          <w:rFonts w:ascii="Arial" w:hAnsi="Arial" w:cs="Arial"/>
          <w:sz w:val="22"/>
          <w:szCs w:val="22"/>
        </w:rPr>
        <w:t xml:space="preserve"> składamy następujące oświadczenia i dokumenty na __ stronach:</w:t>
      </w:r>
    </w:p>
    <w:p w:rsidR="000B1A65" w:rsidRDefault="000B1A65" w:rsidP="00850656">
      <w:pPr>
        <w:pStyle w:val="PlainText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1)</w:t>
      </w:r>
      <w:r w:rsidRPr="00850656">
        <w:rPr>
          <w:rFonts w:ascii="Arial" w:hAnsi="Arial" w:cs="Arial"/>
          <w:sz w:val="22"/>
          <w:szCs w:val="22"/>
        </w:rPr>
        <w:t xml:space="preserve"> </w:t>
      </w:r>
      <w:r w:rsidRPr="0028758C">
        <w:rPr>
          <w:rFonts w:ascii="Arial" w:hAnsi="Arial" w:cs="Arial"/>
          <w:sz w:val="22"/>
          <w:szCs w:val="22"/>
        </w:rPr>
        <w:t>aktualny KRS</w:t>
      </w:r>
    </w:p>
    <w:p w:rsidR="000B1A65" w:rsidRDefault="000B1A65" w:rsidP="00850656">
      <w:pPr>
        <w:pStyle w:val="PlainText"/>
        <w:spacing w:before="120"/>
        <w:ind w:firstLine="708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2)</w:t>
      </w:r>
      <w:r w:rsidRPr="00287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uzupełniony wykaz asortymentów załącznik nr 1 do zapytania ofertowego</w:t>
      </w:r>
    </w:p>
    <w:p w:rsidR="000B1A65" w:rsidRPr="00850656" w:rsidRDefault="000B1A65" w:rsidP="00850656">
      <w:pPr>
        <w:pStyle w:val="PlainText"/>
        <w:spacing w:before="120"/>
        <w:ind w:firstLine="708"/>
        <w:jc w:val="both"/>
        <w:rPr>
          <w:rFonts w:ascii="Arial" w:hAnsi="Arial" w:cs="Arial"/>
          <w:sz w:val="22"/>
          <w:szCs w:val="22"/>
          <w:lang/>
        </w:rPr>
      </w:pPr>
    </w:p>
    <w:p w:rsidR="000B1A65" w:rsidRDefault="000B1A65" w:rsidP="00850656">
      <w:pPr>
        <w:pStyle w:val="PlainText"/>
        <w:spacing w:before="1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11.</w:t>
      </w:r>
      <w:r>
        <w:rPr>
          <w:rFonts w:ascii="Arial" w:hAnsi="Arial" w:cs="Arial"/>
          <w:sz w:val="22"/>
          <w:szCs w:val="22"/>
          <w:lang/>
        </w:rPr>
        <w:tab/>
      </w:r>
      <w:r w:rsidRPr="00E7241A">
        <w:rPr>
          <w:rFonts w:ascii="Arial" w:hAnsi="Arial" w:cs="Arial"/>
          <w:b/>
          <w:sz w:val="22"/>
          <w:szCs w:val="22"/>
          <w:lang/>
        </w:rPr>
        <w:t>Dodatkowe informacje</w:t>
      </w:r>
      <w:r>
        <w:rPr>
          <w:rFonts w:ascii="Arial" w:hAnsi="Arial" w:cs="Arial"/>
          <w:sz w:val="22"/>
          <w:szCs w:val="22"/>
          <w:lang/>
        </w:rPr>
        <w:t>________________________________________________</w:t>
      </w:r>
    </w:p>
    <w:p w:rsidR="000B1A65" w:rsidRDefault="000B1A65" w:rsidP="00850656">
      <w:pPr>
        <w:pStyle w:val="PlainText"/>
        <w:spacing w:before="1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ab/>
        <w:t>__________________________________________________________________</w:t>
      </w:r>
    </w:p>
    <w:p w:rsidR="000B1A65" w:rsidRPr="00E7241A" w:rsidRDefault="000B1A65" w:rsidP="00850656">
      <w:pPr>
        <w:pStyle w:val="PlainText"/>
        <w:spacing w:before="1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ab/>
        <w:t>__________________________________________________________________</w:t>
      </w:r>
    </w:p>
    <w:p w:rsidR="000B1A65" w:rsidRPr="0028758C" w:rsidRDefault="000B1A65" w:rsidP="00850656">
      <w:pPr>
        <w:pStyle w:val="PlainText"/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>*  Niepotrzebne skreślić.</w:t>
      </w:r>
    </w:p>
    <w:p w:rsidR="000B1A65" w:rsidRPr="0028758C" w:rsidRDefault="000B1A65" w:rsidP="00850656">
      <w:pPr>
        <w:pStyle w:val="PlainText"/>
        <w:spacing w:before="120"/>
        <w:jc w:val="both"/>
        <w:rPr>
          <w:rFonts w:ascii="Arial" w:hAnsi="Arial" w:cs="Arial"/>
          <w:sz w:val="22"/>
          <w:szCs w:val="22"/>
        </w:rPr>
      </w:pPr>
    </w:p>
    <w:p w:rsidR="000B1A65" w:rsidRPr="0028758C" w:rsidRDefault="000B1A65" w:rsidP="00850656">
      <w:pPr>
        <w:pStyle w:val="PlainText"/>
        <w:spacing w:before="120"/>
        <w:jc w:val="both"/>
        <w:rPr>
          <w:rFonts w:ascii="Arial" w:hAnsi="Arial" w:cs="Arial"/>
          <w:sz w:val="22"/>
          <w:szCs w:val="22"/>
        </w:rPr>
      </w:pPr>
      <w:r w:rsidRPr="0028758C">
        <w:rPr>
          <w:rFonts w:ascii="Arial" w:hAnsi="Arial" w:cs="Arial"/>
          <w:sz w:val="22"/>
          <w:szCs w:val="22"/>
        </w:rPr>
        <w:t xml:space="preserve">__________________ dnia ___ ___ </w:t>
      </w:r>
    </w:p>
    <w:p w:rsidR="000B1A65" w:rsidRPr="0028758C" w:rsidRDefault="000B1A65" w:rsidP="00850656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p w:rsidR="000B1A65" w:rsidRPr="0028758C" w:rsidRDefault="000B1A65" w:rsidP="00850656">
      <w:pPr>
        <w:pStyle w:val="PlainText"/>
        <w:ind w:left="5280"/>
        <w:jc w:val="center"/>
        <w:rPr>
          <w:rFonts w:ascii="Arial" w:hAnsi="Arial" w:cs="Arial"/>
          <w:b/>
          <w:sz w:val="22"/>
          <w:szCs w:val="22"/>
        </w:rPr>
      </w:pPr>
      <w:r w:rsidRPr="0028758C">
        <w:rPr>
          <w:rFonts w:ascii="Arial" w:hAnsi="Arial" w:cs="Arial"/>
          <w:i/>
          <w:sz w:val="22"/>
          <w:szCs w:val="22"/>
        </w:rPr>
        <w:t>______________________________</w:t>
      </w:r>
    </w:p>
    <w:p w:rsidR="000B1A65" w:rsidRPr="00BD7F3B" w:rsidRDefault="000B1A65" w:rsidP="00850656">
      <w:pPr>
        <w:pStyle w:val="PlainText"/>
        <w:ind w:left="5280"/>
        <w:jc w:val="center"/>
        <w:rPr>
          <w:rFonts w:ascii="Arial" w:hAnsi="Arial" w:cs="Arial"/>
          <w:i/>
          <w:sz w:val="22"/>
          <w:szCs w:val="22"/>
        </w:rPr>
      </w:pPr>
      <w:r w:rsidRPr="0028758C">
        <w:rPr>
          <w:rFonts w:ascii="Arial" w:hAnsi="Arial" w:cs="Arial"/>
          <w:i/>
          <w:sz w:val="22"/>
          <w:szCs w:val="22"/>
        </w:rPr>
        <w:t>(podpis Wykonawcy/Pełnomocnika)</w:t>
      </w:r>
    </w:p>
    <w:p w:rsidR="000B1A65" w:rsidRDefault="000B1A65"/>
    <w:p w:rsidR="000B1A65" w:rsidRPr="006D2E5D" w:rsidRDefault="000B1A65" w:rsidP="006D2E5D"/>
    <w:p w:rsidR="000B1A65" w:rsidRPr="006D2E5D" w:rsidRDefault="000B1A65" w:rsidP="006D2E5D"/>
    <w:p w:rsidR="000B1A65" w:rsidRDefault="000B1A65" w:rsidP="006D2E5D"/>
    <w:p w:rsidR="000B1A65" w:rsidRDefault="000B1A65" w:rsidP="006D2E5D">
      <w:r>
        <w:t>Załączniki:</w:t>
      </w:r>
    </w:p>
    <w:p w:rsidR="000B1A65" w:rsidRPr="006D2E5D" w:rsidRDefault="000B1A65" w:rsidP="00A7026B">
      <w:pPr>
        <w:pStyle w:val="ListParagraph"/>
        <w:numPr>
          <w:ilvl w:val="0"/>
          <w:numId w:val="3"/>
        </w:numPr>
      </w:pPr>
      <w:r>
        <w:t>Wykaz materiałów eksploatacyjnych</w:t>
      </w:r>
    </w:p>
    <w:sectPr w:rsidR="000B1A65" w:rsidRPr="006D2E5D" w:rsidSect="0097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55F42675"/>
    <w:multiLevelType w:val="hybridMultilevel"/>
    <w:tmpl w:val="F0A0BF62"/>
    <w:lvl w:ilvl="0" w:tplc="F67C9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524CF"/>
    <w:multiLevelType w:val="hybridMultilevel"/>
    <w:tmpl w:val="D2FC8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656"/>
    <w:rsid w:val="000B1A65"/>
    <w:rsid w:val="000B2315"/>
    <w:rsid w:val="000D70C6"/>
    <w:rsid w:val="001D7339"/>
    <w:rsid w:val="0028758C"/>
    <w:rsid w:val="003C5664"/>
    <w:rsid w:val="005D1267"/>
    <w:rsid w:val="006D2E5D"/>
    <w:rsid w:val="00850656"/>
    <w:rsid w:val="00957071"/>
    <w:rsid w:val="00977459"/>
    <w:rsid w:val="009C33BA"/>
    <w:rsid w:val="00A03E61"/>
    <w:rsid w:val="00A45D9F"/>
    <w:rsid w:val="00A7026B"/>
    <w:rsid w:val="00AD4E77"/>
    <w:rsid w:val="00B8736C"/>
    <w:rsid w:val="00BD7F3B"/>
    <w:rsid w:val="00C11A46"/>
    <w:rsid w:val="00E7241A"/>
    <w:rsid w:val="00F1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2,a2 Znak Znak Znak Znak Znak Znak Znak Znak Znak,a2 Znak Znak,Znak Znak Znak Znak Znak,Znak Znak,Znak"/>
    <w:basedOn w:val="Normal"/>
    <w:link w:val="BodyTextChar"/>
    <w:uiPriority w:val="99"/>
    <w:semiHidden/>
    <w:rsid w:val="00850656"/>
    <w:rPr>
      <w:rFonts w:ascii="Arial" w:hAnsi="Arial"/>
      <w:szCs w:val="20"/>
    </w:rPr>
  </w:style>
  <w:style w:type="character" w:customStyle="1" w:styleId="BodyTextChar">
    <w:name w:val="Body Text Char"/>
    <w:aliases w:val="a2 Char,a2 Znak Znak Znak Znak Znak Znak Znak Znak Znak Char,a2 Znak Znak Char,Znak Znak Znak Znak Znak Char,Znak Znak Char,Znak Char"/>
    <w:basedOn w:val="DefaultParagraphFont"/>
    <w:link w:val="BodyText"/>
    <w:uiPriority w:val="99"/>
    <w:semiHidden/>
    <w:locked/>
    <w:rsid w:val="00850656"/>
    <w:rPr>
      <w:rFonts w:ascii="Arial" w:hAnsi="Arial" w:cs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85065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656"/>
    <w:rPr>
      <w:rFonts w:ascii="Courier New" w:hAnsi="Courier New" w:cs="Times New Roman"/>
      <w:sz w:val="20"/>
      <w:szCs w:val="20"/>
      <w:lang/>
    </w:rPr>
  </w:style>
  <w:style w:type="paragraph" w:customStyle="1" w:styleId="rozdzia">
    <w:name w:val="rozdział"/>
    <w:basedOn w:val="Normal"/>
    <w:autoRedefine/>
    <w:uiPriority w:val="99"/>
    <w:rsid w:val="00850656"/>
    <w:pPr>
      <w:ind w:left="240"/>
    </w:pPr>
    <w:rPr>
      <w:rFonts w:ascii="Verdana" w:hAnsi="Verdana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E77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6D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440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Maria Tabor</cp:lastModifiedBy>
  <cp:revision>7</cp:revision>
  <cp:lastPrinted>2015-09-14T11:54:00Z</cp:lastPrinted>
  <dcterms:created xsi:type="dcterms:W3CDTF">2015-09-14T09:00:00Z</dcterms:created>
  <dcterms:modified xsi:type="dcterms:W3CDTF">2015-09-14T12:04:00Z</dcterms:modified>
</cp:coreProperties>
</file>